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860E" w14:textId="77777777" w:rsidR="00763A70" w:rsidRPr="007F1825" w:rsidRDefault="001E01C4" w:rsidP="00763A70">
      <w:pPr>
        <w:pStyle w:val="DocumentLabel"/>
        <w:pBdr>
          <w:bottom w:val="double" w:sz="6" w:space="0" w:color="808080"/>
        </w:pBdr>
        <w:spacing w:after="120" w:line="180" w:lineRule="atLeast"/>
        <w:ind w:left="1080" w:hangingChars="450" w:hanging="1080"/>
        <w:rPr>
          <w:rFonts w:ascii="HGP創英ﾌﾟﾚｾﾞﾝｽEB" w:eastAsia="HGP創英ﾌﾟﾚｾﾞﾝｽEB" w:hAnsi="ＭＳ ゴシック"/>
          <w:b w:val="0"/>
          <w:sz w:val="24"/>
          <w:szCs w:val="24"/>
          <w:lang w:eastAsia="ja-JP"/>
        </w:rPr>
      </w:pPr>
      <w:r>
        <w:rPr>
          <w:rFonts w:ascii="HGP創英ﾌﾟﾚｾﾞﾝｽEB" w:eastAsia="HGP創英ﾌﾟﾚｾﾞﾝｽEB" w:hAnsi="ＭＳ ゴシック"/>
          <w:b w:val="0"/>
          <w:noProof/>
          <w:sz w:val="24"/>
          <w:szCs w:val="24"/>
          <w:lang w:eastAsia="ja-JP"/>
        </w:rPr>
        <w:drawing>
          <wp:inline distT="0" distB="0" distL="0" distR="0" wp14:anchorId="0F20C554" wp14:editId="773EF07E">
            <wp:extent cx="1333500" cy="171450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E0CC75" w14:textId="77777777" w:rsidR="00BB0BEE" w:rsidRDefault="00763A70">
      <w:pPr>
        <w:pStyle w:val="DocumentLabel"/>
        <w:pBdr>
          <w:bottom w:val="double" w:sz="6" w:space="0" w:color="808080"/>
        </w:pBdr>
        <w:spacing w:after="100" w:line="180" w:lineRule="atLeast"/>
        <w:ind w:left="813" w:hangingChars="450" w:hanging="813"/>
        <w:rPr>
          <w:rFonts w:ascii="ＭＳ ゴシック" w:eastAsia="ＭＳ ゴシック" w:hAnsi="ＭＳ ゴシック"/>
          <w:spacing w:val="0"/>
          <w:szCs w:val="18"/>
          <w:lang w:eastAsia="ja-JP"/>
        </w:rPr>
      </w:pPr>
      <w:r w:rsidRPr="007F1825">
        <w:rPr>
          <w:rFonts w:ascii="ＭＳ ゴシック" w:eastAsia="ＭＳ ゴシック" w:hAnsi="ＭＳ ゴシック" w:hint="eastAsia"/>
          <w:spacing w:val="0"/>
          <w:szCs w:val="18"/>
          <w:lang w:eastAsia="ja-JP"/>
        </w:rPr>
        <w:t xml:space="preserve">　和文論文誌「リアルオプション研究 (</w:t>
      </w:r>
      <w:r w:rsidRPr="007F1825">
        <w:rPr>
          <w:rFonts w:ascii="ＭＳ ゴシック" w:eastAsia="ＭＳ ゴシック" w:hAnsi="ＭＳ ゴシック"/>
          <w:spacing w:val="0"/>
          <w:szCs w:val="18"/>
          <w:lang w:eastAsia="ja-JP"/>
        </w:rPr>
        <w:t>journal of real options and strategy</w:t>
      </w:r>
      <w:r w:rsidRPr="007F1825">
        <w:rPr>
          <w:rFonts w:ascii="ＭＳ ゴシック" w:eastAsia="ＭＳ ゴシック" w:hAnsi="ＭＳ ゴシック" w:hint="eastAsia"/>
          <w:spacing w:val="0"/>
          <w:szCs w:val="18"/>
          <w:lang w:eastAsia="ja-JP"/>
        </w:rPr>
        <w:t>）」および</w:t>
      </w:r>
    </w:p>
    <w:p w14:paraId="12108AA2" w14:textId="77777777" w:rsidR="00763A70" w:rsidRPr="007F1825" w:rsidRDefault="00763A70" w:rsidP="00763A70">
      <w:pPr>
        <w:pStyle w:val="DocumentLabel"/>
        <w:pBdr>
          <w:bottom w:val="double" w:sz="6" w:space="0" w:color="808080"/>
        </w:pBdr>
        <w:spacing w:after="120" w:line="180" w:lineRule="atLeast"/>
        <w:jc w:val="left"/>
        <w:rPr>
          <w:rFonts w:ascii="ＭＳ ゴシック" w:eastAsia="ＭＳ ゴシック" w:hAnsi="ＭＳ ゴシック"/>
          <w:spacing w:val="0"/>
          <w:szCs w:val="18"/>
          <w:lang w:eastAsia="ja-JP"/>
        </w:rPr>
      </w:pPr>
      <w:r w:rsidRPr="007F1825">
        <w:rPr>
          <w:rFonts w:ascii="ＭＳ ゴシック" w:eastAsia="ＭＳ ゴシック" w:hAnsi="ＭＳ ゴシック" w:hint="eastAsia"/>
          <w:spacing w:val="0"/>
          <w:szCs w:val="18"/>
          <w:lang w:eastAsia="ja-JP"/>
        </w:rPr>
        <w:t xml:space="preserve">　　　　　　　　英文論文誌</w:t>
      </w:r>
      <w:r w:rsidRPr="007F1825">
        <w:rPr>
          <w:rFonts w:ascii="ＭＳ ゴシック" w:eastAsia="ＭＳ ゴシック" w:hAnsi="ＭＳ ゴシック" w:cs="ＭＳ 明朝" w:hint="eastAsia"/>
          <w:spacing w:val="0"/>
          <w:szCs w:val="18"/>
          <w:lang w:eastAsia="ja-JP"/>
        </w:rPr>
        <w:t xml:space="preserve">　</w:t>
      </w:r>
      <w:r w:rsidRPr="007F1825">
        <w:rPr>
          <w:rFonts w:ascii="ＭＳ ゴシック" w:eastAsia="ＭＳ ゴシック" w:hAnsi="ＭＳ ゴシック"/>
          <w:spacing w:val="0"/>
          <w:szCs w:val="18"/>
          <w:lang w:eastAsia="ja-JP"/>
        </w:rPr>
        <w:t>International Journal of Real Options and Strategy</w:t>
      </w:r>
    </w:p>
    <w:p w14:paraId="1FA33282" w14:textId="77777777" w:rsidR="00763A70" w:rsidRPr="007F1825" w:rsidRDefault="00763A70" w:rsidP="00763A70">
      <w:pPr>
        <w:jc w:val="center"/>
        <w:rPr>
          <w:rFonts w:ascii="HG丸ｺﾞｼｯｸM-PRO" w:eastAsia="HG丸ｺﾞｼｯｸM-PRO"/>
        </w:rPr>
      </w:pPr>
      <w:r w:rsidRPr="007F1825">
        <w:rPr>
          <w:rFonts w:ascii="HG丸ｺﾞｼｯｸM-PRO" w:eastAsia="HG丸ｺﾞｼｯｸM-PRO" w:hint="eastAsia"/>
          <w:b/>
          <w:sz w:val="28"/>
          <w:szCs w:val="28"/>
        </w:rPr>
        <w:t>論文査読セッションへのご案内</w:t>
      </w:r>
    </w:p>
    <w:p w14:paraId="52D56DE8" w14:textId="77777777" w:rsidR="00763A70" w:rsidRPr="007F1825" w:rsidRDefault="00763A70" w:rsidP="0069139D">
      <w:pPr>
        <w:pStyle w:val="2"/>
        <w:tabs>
          <w:tab w:val="left" w:pos="1276"/>
        </w:tabs>
        <w:jc w:val="center"/>
        <w:rPr>
          <w:rFonts w:ascii="HG丸ｺﾞｼｯｸM-PRO" w:eastAsia="HG丸ｺﾞｼｯｸM-PRO"/>
          <w:b/>
          <w:sz w:val="28"/>
          <w:szCs w:val="28"/>
        </w:rPr>
      </w:pPr>
    </w:p>
    <w:p w14:paraId="60E63E76" w14:textId="76633249" w:rsidR="00252CC1" w:rsidRPr="007F1825" w:rsidRDefault="0069139D" w:rsidP="0069139D">
      <w:pPr>
        <w:pStyle w:val="2"/>
        <w:tabs>
          <w:tab w:val="left" w:pos="1276"/>
          <w:tab w:val="left" w:pos="1418"/>
        </w:tabs>
        <w:rPr>
          <w:rFonts w:ascii="HG丸ｺﾞｼｯｸM-PRO" w:eastAsia="HG丸ｺﾞｼｯｸM-PRO"/>
          <w:b/>
          <w:sz w:val="22"/>
          <w:szCs w:val="22"/>
        </w:rPr>
      </w:pPr>
      <w:bookmarkStart w:id="0" w:name="recipaddr"/>
      <w:bookmarkEnd w:id="0"/>
      <w:r>
        <w:rPr>
          <w:rFonts w:ascii="HG丸ｺﾞｼｯｸM-PRO" w:eastAsia="HG丸ｺﾞｼｯｸM-PRO"/>
          <w:b/>
          <w:sz w:val="22"/>
          <w:szCs w:val="22"/>
        </w:rPr>
        <w:tab/>
      </w:r>
      <w:r w:rsidR="00252CC1" w:rsidRPr="007F1825">
        <w:rPr>
          <w:rFonts w:ascii="HG丸ｺﾞｼｯｸM-PRO" w:eastAsia="HG丸ｺﾞｼｯｸM-PRO" w:hint="eastAsia"/>
          <w:b/>
          <w:sz w:val="22"/>
          <w:szCs w:val="22"/>
        </w:rPr>
        <w:t>JAROS</w:t>
      </w:r>
      <w:r w:rsidR="007437A2">
        <w:rPr>
          <w:rFonts w:ascii="HG丸ｺﾞｼｯｸM-PRO" w:eastAsia="HG丸ｺﾞｼｯｸM-PRO" w:hint="eastAsia"/>
          <w:b/>
          <w:sz w:val="22"/>
          <w:szCs w:val="22"/>
        </w:rPr>
        <w:t>202</w:t>
      </w:r>
      <w:r w:rsidR="006E7AA7">
        <w:rPr>
          <w:rFonts w:ascii="HG丸ｺﾞｼｯｸM-PRO" w:eastAsia="HG丸ｺﾞｼｯｸM-PRO"/>
          <w:b/>
          <w:sz w:val="22"/>
          <w:szCs w:val="22"/>
        </w:rPr>
        <w:t>2</w:t>
      </w:r>
      <w:r w:rsidR="00252CC1" w:rsidRPr="007F1825">
        <w:rPr>
          <w:rFonts w:ascii="HG丸ｺﾞｼｯｸM-PRO" w:eastAsia="HG丸ｺﾞｼｯｸM-PRO" w:hint="eastAsia"/>
          <w:b/>
          <w:sz w:val="22"/>
          <w:szCs w:val="22"/>
        </w:rPr>
        <w:t>年研究発表大会</w:t>
      </w:r>
    </w:p>
    <w:p w14:paraId="7BF72542" w14:textId="583C38AB" w:rsidR="008B77D0" w:rsidRPr="007F1825" w:rsidRDefault="0069139D" w:rsidP="0069139D">
      <w:pPr>
        <w:pStyle w:val="2"/>
        <w:tabs>
          <w:tab w:val="left" w:pos="1276"/>
          <w:tab w:val="left" w:pos="1418"/>
        </w:tabs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/>
          <w:b/>
          <w:sz w:val="22"/>
          <w:szCs w:val="22"/>
        </w:rPr>
        <w:tab/>
      </w:r>
      <w:r w:rsidR="00252CC1" w:rsidRPr="007F1825">
        <w:rPr>
          <w:rFonts w:ascii="HG丸ｺﾞｼｯｸM-PRO" w:eastAsia="HG丸ｺﾞｼｯｸM-PRO" w:hint="eastAsia"/>
          <w:b/>
          <w:sz w:val="22"/>
          <w:szCs w:val="22"/>
        </w:rPr>
        <w:t>期間：</w:t>
      </w:r>
      <w:r w:rsidR="007437A2">
        <w:rPr>
          <w:rFonts w:ascii="HG丸ｺﾞｼｯｸM-PRO" w:eastAsia="HG丸ｺﾞｼｯｸM-PRO" w:hint="eastAsia"/>
          <w:b/>
          <w:sz w:val="22"/>
          <w:szCs w:val="22"/>
        </w:rPr>
        <w:t>202</w:t>
      </w:r>
      <w:r w:rsidR="006E7AA7">
        <w:rPr>
          <w:rFonts w:ascii="HG丸ｺﾞｼｯｸM-PRO" w:eastAsia="HG丸ｺﾞｼｯｸM-PRO"/>
          <w:b/>
          <w:sz w:val="22"/>
          <w:szCs w:val="22"/>
        </w:rPr>
        <w:t>2</w:t>
      </w:r>
      <w:r w:rsidR="00F94906" w:rsidRPr="00F94906">
        <w:rPr>
          <w:rFonts w:ascii="HG丸ｺﾞｼｯｸM-PRO" w:eastAsia="HG丸ｺﾞｼｯｸM-PRO" w:hint="eastAsia"/>
          <w:b/>
          <w:sz w:val="22"/>
          <w:szCs w:val="22"/>
        </w:rPr>
        <w:t>年1</w:t>
      </w:r>
      <w:r w:rsidR="006E7AA7">
        <w:rPr>
          <w:rFonts w:ascii="HG丸ｺﾞｼｯｸM-PRO" w:eastAsia="HG丸ｺﾞｼｯｸM-PRO"/>
          <w:b/>
          <w:sz w:val="22"/>
          <w:szCs w:val="22"/>
        </w:rPr>
        <w:t>2</w:t>
      </w:r>
      <w:r w:rsidR="00F94906" w:rsidRPr="00F94906">
        <w:rPr>
          <w:rFonts w:ascii="HG丸ｺﾞｼｯｸM-PRO" w:eastAsia="HG丸ｺﾞｼｯｸM-PRO" w:hint="eastAsia"/>
          <w:b/>
          <w:sz w:val="22"/>
          <w:szCs w:val="22"/>
        </w:rPr>
        <w:t>月</w:t>
      </w:r>
      <w:r w:rsidR="006E7AA7">
        <w:rPr>
          <w:rFonts w:ascii="HG丸ｺﾞｼｯｸM-PRO" w:eastAsia="HG丸ｺﾞｼｯｸM-PRO"/>
          <w:b/>
          <w:sz w:val="22"/>
          <w:szCs w:val="22"/>
        </w:rPr>
        <w:t>3</w:t>
      </w:r>
      <w:r w:rsidR="007437A2" w:rsidRPr="0069139D">
        <w:rPr>
          <w:rFonts w:ascii="HG丸ｺﾞｼｯｸM-PRO" w:eastAsia="HG丸ｺﾞｼｯｸM-PRO" w:hint="eastAsia"/>
          <w:b/>
          <w:sz w:val="22"/>
          <w:szCs w:val="22"/>
        </w:rPr>
        <w:t>日</w:t>
      </w:r>
      <w:r w:rsidR="00F94906" w:rsidRPr="0069139D">
        <w:rPr>
          <w:rFonts w:ascii="HG丸ｺﾞｼｯｸM-PRO" w:eastAsia="HG丸ｺﾞｼｯｸM-PRO" w:hint="eastAsia"/>
          <w:b/>
          <w:sz w:val="22"/>
          <w:szCs w:val="22"/>
        </w:rPr>
        <w:t>(土)、</w:t>
      </w:r>
      <w:r w:rsidR="006E7AA7">
        <w:rPr>
          <w:rFonts w:ascii="HG丸ｺﾞｼｯｸM-PRO" w:eastAsia="HG丸ｺﾞｼｯｸM-PRO"/>
          <w:b/>
          <w:sz w:val="22"/>
          <w:szCs w:val="22"/>
        </w:rPr>
        <w:t>4</w:t>
      </w:r>
      <w:r w:rsidR="007437A2" w:rsidRPr="0069139D">
        <w:rPr>
          <w:rFonts w:ascii="HG丸ｺﾞｼｯｸM-PRO" w:eastAsia="HG丸ｺﾞｼｯｸM-PRO" w:hint="eastAsia"/>
          <w:b/>
          <w:sz w:val="22"/>
          <w:szCs w:val="22"/>
        </w:rPr>
        <w:t>日</w:t>
      </w:r>
      <w:r w:rsidRPr="0069139D">
        <w:rPr>
          <w:rFonts w:ascii="HG丸ｺﾞｼｯｸM-PRO" w:eastAsia="HG丸ｺﾞｼｯｸM-PRO" w:hint="eastAsia"/>
          <w:b/>
          <w:sz w:val="22"/>
          <w:szCs w:val="22"/>
        </w:rPr>
        <w:t>(</w:t>
      </w:r>
      <w:r w:rsidR="00252CC1" w:rsidRPr="0069139D">
        <w:rPr>
          <w:rFonts w:ascii="HG丸ｺﾞｼｯｸM-PRO" w:eastAsia="HG丸ｺﾞｼｯｸM-PRO" w:hint="eastAsia"/>
          <w:b/>
          <w:sz w:val="22"/>
          <w:szCs w:val="22"/>
        </w:rPr>
        <w:t>日</w:t>
      </w:r>
      <w:r w:rsidRPr="0069139D">
        <w:rPr>
          <w:rFonts w:ascii="HG丸ｺﾞｼｯｸM-PRO" w:eastAsia="HG丸ｺﾞｼｯｸM-PRO" w:hint="eastAsia"/>
          <w:b/>
          <w:sz w:val="22"/>
          <w:szCs w:val="22"/>
        </w:rPr>
        <w:t>)</w:t>
      </w:r>
    </w:p>
    <w:p w14:paraId="535D407F" w14:textId="4BB9F551" w:rsidR="001A11BB" w:rsidRPr="00A47BD8" w:rsidRDefault="0069139D" w:rsidP="00A47BD8">
      <w:pPr>
        <w:widowControl/>
        <w:tabs>
          <w:tab w:val="left" w:pos="1276"/>
          <w:tab w:val="left" w:pos="1418"/>
        </w:tabs>
        <w:ind w:leftChars="540" w:left="1984" w:hanging="850"/>
        <w:jc w:val="left"/>
        <w:rPr>
          <w:rFonts w:ascii="HG丸ｺﾞｼｯｸM-PRO" w:eastAsia="HG丸ｺﾞｼｯｸM-PRO" w:hAnsi="Arial"/>
          <w:bCs/>
          <w:sz w:val="18"/>
          <w:szCs w:val="18"/>
        </w:rPr>
      </w:pPr>
      <w:r>
        <w:rPr>
          <w:rFonts w:ascii="HG丸ｺﾞｼｯｸM-PRO" w:eastAsia="HG丸ｺﾞｼｯｸM-PRO" w:hAnsi="Arial"/>
          <w:b/>
          <w:sz w:val="22"/>
          <w:szCs w:val="22"/>
        </w:rPr>
        <w:tab/>
      </w:r>
      <w:r w:rsidR="00BB4EF5" w:rsidRPr="007F1825">
        <w:rPr>
          <w:rFonts w:ascii="HG丸ｺﾞｼｯｸM-PRO" w:eastAsia="HG丸ｺﾞｼｯｸM-PRO" w:hAnsi="Arial" w:hint="eastAsia"/>
          <w:b/>
          <w:sz w:val="22"/>
          <w:szCs w:val="22"/>
        </w:rPr>
        <w:t>場所：</w:t>
      </w:r>
      <w:r w:rsidR="006E7AA7" w:rsidRPr="006E7AA7">
        <w:rPr>
          <w:rFonts w:ascii="HG丸ｺﾞｼｯｸM-PRO" w:eastAsia="HG丸ｺﾞｼｯｸM-PRO" w:hAnsi="Arial" w:hint="eastAsia"/>
          <w:b/>
          <w:sz w:val="22"/>
          <w:szCs w:val="22"/>
        </w:rPr>
        <w:t>東京理科大学神楽坂キャンパス（ハイブリッド）</w:t>
      </w:r>
      <w:r w:rsidR="006E7AA7">
        <w:rPr>
          <w:rFonts w:ascii="HG丸ｺﾞｼｯｸM-PRO" w:eastAsia="HG丸ｺﾞｼｯｸM-PRO" w:hAnsi="Arial"/>
          <w:b/>
          <w:sz w:val="22"/>
          <w:szCs w:val="22"/>
        </w:rPr>
        <w:br/>
      </w:r>
      <w:r w:rsidR="00CB3833">
        <w:rPr>
          <w:rFonts w:ascii="HG丸ｺﾞｼｯｸM-PRO" w:eastAsia="HG丸ｺﾞｼｯｸM-PRO" w:hAnsi="Arial" w:hint="eastAsia"/>
          <w:bCs/>
          <w:sz w:val="18"/>
          <w:szCs w:val="18"/>
        </w:rPr>
        <w:t>（</w:t>
      </w:r>
      <w:r w:rsidR="00CB3833" w:rsidRPr="0069139D">
        <w:rPr>
          <w:rFonts w:ascii="HG丸ｺﾞｼｯｸM-PRO" w:eastAsia="HG丸ｺﾞｼｯｸM-PRO" w:hAnsi="Arial" w:hint="eastAsia"/>
          <w:bCs/>
          <w:sz w:val="18"/>
          <w:szCs w:val="18"/>
        </w:rPr>
        <w:t>状況により</w:t>
      </w:r>
      <w:r w:rsidR="006E7AA7" w:rsidRPr="006E7AA7">
        <w:rPr>
          <w:rFonts w:ascii="HG丸ｺﾞｼｯｸM-PRO" w:eastAsia="HG丸ｺﾞｼｯｸM-PRO" w:hAnsi="Arial" w:hint="eastAsia"/>
          <w:bCs/>
          <w:sz w:val="18"/>
          <w:szCs w:val="18"/>
        </w:rPr>
        <w:t>オンラインのみ</w:t>
      </w:r>
      <w:r w:rsidR="006E7AA7">
        <w:rPr>
          <w:rFonts w:ascii="HG丸ｺﾞｼｯｸM-PRO" w:eastAsia="HG丸ｺﾞｼｯｸM-PRO" w:hAnsi="Arial" w:hint="eastAsia"/>
          <w:bCs/>
          <w:sz w:val="18"/>
          <w:szCs w:val="18"/>
        </w:rPr>
        <w:t>で</w:t>
      </w:r>
      <w:r w:rsidR="00CB3833" w:rsidRPr="0069139D">
        <w:rPr>
          <w:rFonts w:ascii="HG丸ｺﾞｼｯｸM-PRO" w:eastAsia="HG丸ｺﾞｼｯｸM-PRO" w:hAnsi="Arial" w:hint="eastAsia"/>
          <w:bCs/>
          <w:sz w:val="18"/>
          <w:szCs w:val="18"/>
        </w:rPr>
        <w:t>開催</w:t>
      </w:r>
      <w:r w:rsidR="00CB3833">
        <w:rPr>
          <w:rFonts w:ascii="HG丸ｺﾞｼｯｸM-PRO" w:eastAsia="HG丸ｺﾞｼｯｸM-PRO" w:hAnsi="Arial" w:hint="eastAsia"/>
          <w:bCs/>
          <w:sz w:val="18"/>
          <w:szCs w:val="18"/>
        </w:rPr>
        <w:t>）</w:t>
      </w:r>
    </w:p>
    <w:p w14:paraId="3B803B27" w14:textId="77777777" w:rsidR="00D41672" w:rsidRPr="007F1825" w:rsidRDefault="00D41672" w:rsidP="00B56567">
      <w:pPr>
        <w:pStyle w:val="2"/>
        <w:rPr>
          <w:rFonts w:ascii="HG丸ｺﾞｼｯｸM-PRO" w:eastAsia="HG丸ｺﾞｼｯｸM-PRO"/>
          <w:b/>
          <w:sz w:val="22"/>
          <w:szCs w:val="22"/>
        </w:rPr>
      </w:pPr>
    </w:p>
    <w:p w14:paraId="416A1A0A" w14:textId="31761591" w:rsidR="000630D9" w:rsidRPr="007F1825" w:rsidRDefault="008D472D" w:rsidP="00EB2727">
      <w:pPr>
        <w:ind w:leftChars="100" w:left="210"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日本リアルオプション学会は、</w:t>
      </w:r>
      <w:r w:rsidR="007437A2">
        <w:rPr>
          <w:rFonts w:ascii="HG丸ｺﾞｼｯｸM-PRO" w:eastAsia="HG丸ｺﾞｼｯｸM-PRO" w:hAnsi="ＭＳ ゴシック" w:hint="eastAsia"/>
          <w:sz w:val="18"/>
          <w:szCs w:val="18"/>
        </w:rPr>
        <w:t>202</w:t>
      </w:r>
      <w:r w:rsidR="006E7AA7">
        <w:rPr>
          <w:rFonts w:ascii="HG丸ｺﾞｼｯｸM-PRO" w:eastAsia="HG丸ｺﾞｼｯｸM-PRO" w:hAnsi="ＭＳ ゴシック"/>
          <w:sz w:val="18"/>
          <w:szCs w:val="18"/>
        </w:rPr>
        <w:t>2</w:t>
      </w:r>
      <w:r w:rsidR="000630D9" w:rsidRPr="007F1825">
        <w:rPr>
          <w:rFonts w:ascii="HG丸ｺﾞｼｯｸM-PRO" w:eastAsia="HG丸ｺﾞｼｯｸM-PRO" w:hAnsi="ＭＳ ゴシック" w:hint="eastAsia"/>
          <w:sz w:val="18"/>
          <w:szCs w:val="18"/>
        </w:rPr>
        <w:t>年研究発表大会での論文査読セッションへの論文投稿を、広く、</w:t>
      </w:r>
      <w:r w:rsidR="001D46E2" w:rsidRPr="007F1825">
        <w:rPr>
          <w:rFonts w:ascii="HG丸ｺﾞｼｯｸM-PRO" w:eastAsia="HG丸ｺﾞｼｯｸM-PRO" w:hAnsi="ＭＳ ゴシック" w:hint="eastAsia"/>
          <w:sz w:val="18"/>
          <w:szCs w:val="18"/>
        </w:rPr>
        <w:t>非会員の方からも、</w:t>
      </w:r>
      <w:r w:rsidR="000630D9" w:rsidRPr="007F1825">
        <w:rPr>
          <w:rFonts w:ascii="HG丸ｺﾞｼｯｸM-PRO" w:eastAsia="HG丸ｺﾞｼｯｸM-PRO" w:hAnsi="ＭＳ ゴシック" w:hint="eastAsia"/>
          <w:sz w:val="18"/>
          <w:szCs w:val="18"/>
        </w:rPr>
        <w:t>募集いたします。この査読セッションに採択された論文は、上記の研究発表大会で、研究報告をしていただいたうえで、本学会の論文誌「リアルオプション研究」</w:t>
      </w:r>
      <w:r w:rsidR="00BA650F" w:rsidRPr="007F1825">
        <w:rPr>
          <w:rFonts w:ascii="HG丸ｺﾞｼｯｸM-PRO" w:eastAsia="HG丸ｺﾞｼｯｸM-PRO" w:hAnsi="ＭＳ ゴシック" w:hint="eastAsia"/>
          <w:sz w:val="18"/>
          <w:szCs w:val="18"/>
        </w:rPr>
        <w:t>または、英文論文誌International Journal of Real Options and Strategy</w:t>
      </w:r>
      <w:r w:rsidR="00242BB2" w:rsidRPr="007F1825">
        <w:rPr>
          <w:rFonts w:ascii="HG丸ｺﾞｼｯｸM-PRO" w:eastAsia="HG丸ｺﾞｼｯｸM-PRO" w:hAnsi="ＭＳ ゴシック" w:hint="eastAsia"/>
          <w:sz w:val="18"/>
          <w:szCs w:val="18"/>
        </w:rPr>
        <w:t>（</w:t>
      </w:r>
      <w:r w:rsidR="00F94906">
        <w:rPr>
          <w:rFonts w:ascii="HG丸ｺﾞｼｯｸM-PRO" w:eastAsia="HG丸ｺﾞｼｯｸM-PRO" w:hAnsi="ＭＳ ゴシック" w:hint="eastAsia"/>
          <w:sz w:val="18"/>
          <w:szCs w:val="18"/>
        </w:rPr>
        <w:t>202</w:t>
      </w:r>
      <w:r w:rsidR="006E7AA7">
        <w:rPr>
          <w:rFonts w:ascii="HG丸ｺﾞｼｯｸM-PRO" w:eastAsia="HG丸ｺﾞｼｯｸM-PRO" w:hAnsi="ＭＳ ゴシック"/>
          <w:sz w:val="18"/>
          <w:szCs w:val="18"/>
        </w:rPr>
        <w:t>2</w:t>
      </w:r>
      <w:r w:rsidR="00242BB2" w:rsidRPr="007F1825">
        <w:rPr>
          <w:rFonts w:ascii="HG丸ｺﾞｼｯｸM-PRO" w:eastAsia="HG丸ｺﾞｼｯｸM-PRO" w:hAnsi="ＭＳ ゴシック" w:hint="eastAsia"/>
          <w:sz w:val="18"/>
          <w:szCs w:val="18"/>
        </w:rPr>
        <w:t>年</w:t>
      </w:r>
      <w:r w:rsidR="000E7512" w:rsidRPr="007F1825">
        <w:rPr>
          <w:rFonts w:ascii="HG丸ｺﾞｼｯｸM-PRO" w:eastAsia="HG丸ｺﾞｼｯｸM-PRO" w:hAnsi="ＭＳ ゴシック" w:hint="eastAsia"/>
          <w:sz w:val="18"/>
          <w:szCs w:val="18"/>
        </w:rPr>
        <w:t>発行</w:t>
      </w:r>
      <w:r w:rsidR="00242BB2" w:rsidRPr="007F1825">
        <w:rPr>
          <w:rFonts w:ascii="HG丸ｺﾞｼｯｸM-PRO" w:eastAsia="HG丸ｺﾞｼｯｸM-PRO" w:hAnsi="ＭＳ ゴシック" w:hint="eastAsia"/>
          <w:sz w:val="18"/>
          <w:szCs w:val="18"/>
        </w:rPr>
        <w:t>）</w:t>
      </w:r>
      <w:r w:rsidR="000630D9" w:rsidRPr="007F1825">
        <w:rPr>
          <w:rFonts w:ascii="HG丸ｺﾞｼｯｸM-PRO" w:eastAsia="HG丸ｺﾞｼｯｸM-PRO" w:hAnsi="ＭＳ ゴシック" w:hint="eastAsia"/>
          <w:sz w:val="18"/>
          <w:szCs w:val="18"/>
        </w:rPr>
        <w:t>に、掲載されます。</w:t>
      </w:r>
      <w:r w:rsidR="00BA650F" w:rsidRPr="007F1825">
        <w:rPr>
          <w:rFonts w:ascii="HG丸ｺﾞｼｯｸM-PRO" w:eastAsia="HG丸ｺﾞｼｯｸM-PRO" w:hAnsi="ＭＳ ゴシック" w:hint="eastAsia"/>
          <w:sz w:val="18"/>
          <w:szCs w:val="18"/>
        </w:rPr>
        <w:t>これら</w:t>
      </w:r>
      <w:r w:rsidR="00914C15" w:rsidRPr="007F1825">
        <w:rPr>
          <w:rFonts w:ascii="HG丸ｺﾞｼｯｸM-PRO" w:eastAsia="HG丸ｺﾞｼｯｸM-PRO" w:hAnsi="ＭＳ ゴシック" w:hint="eastAsia"/>
          <w:sz w:val="18"/>
          <w:szCs w:val="18"/>
        </w:rPr>
        <w:t>論文誌は、電子ジャーナルとして国内外に公開されます。</w:t>
      </w:r>
    </w:p>
    <w:p w14:paraId="1E75C76E" w14:textId="77777777" w:rsidR="003931B4" w:rsidRPr="007F1825" w:rsidRDefault="003931B4" w:rsidP="00F1615D">
      <w:pPr>
        <w:ind w:leftChars="100" w:left="210"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研究の領域としては、各種のリスクの分析、投資案件の価値づけ、</w:t>
      </w:r>
      <w:r w:rsidR="002E0407" w:rsidRPr="007F1825">
        <w:rPr>
          <w:rFonts w:ascii="HG丸ｺﾞｼｯｸM-PRO" w:eastAsia="HG丸ｺﾞｼｯｸM-PRO" w:hAnsi="ＭＳ ゴシック" w:hint="eastAsia"/>
          <w:sz w:val="18"/>
          <w:szCs w:val="18"/>
        </w:rPr>
        <w:t>ゲームおよび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戦略にかかわる論文を歓迎いたします。</w:t>
      </w:r>
      <w:r w:rsidR="009A467B" w:rsidRPr="007F1825">
        <w:rPr>
          <w:rFonts w:ascii="HG丸ｺﾞｼｯｸM-PRO" w:eastAsia="HG丸ｺﾞｼｯｸM-PRO" w:hAnsi="ＭＳ ゴシック" w:hint="eastAsia"/>
          <w:sz w:val="18"/>
          <w:szCs w:val="18"/>
        </w:rPr>
        <w:t>関連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テーマ</w:t>
      </w:r>
      <w:r w:rsidR="009A467B" w:rsidRPr="007F1825">
        <w:rPr>
          <w:rFonts w:ascii="HG丸ｺﾞｼｯｸM-PRO" w:eastAsia="HG丸ｺﾞｼｯｸM-PRO" w:hAnsi="ＭＳ ゴシック" w:hint="eastAsia"/>
          <w:sz w:val="18"/>
          <w:szCs w:val="18"/>
        </w:rPr>
        <w:t>には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、知的資産</w:t>
      </w:r>
      <w:r w:rsidR="002E0407" w:rsidRPr="007F1825">
        <w:rPr>
          <w:rFonts w:ascii="HG丸ｺﾞｼｯｸM-PRO" w:eastAsia="HG丸ｺﾞｼｯｸM-PRO" w:hAnsi="ＭＳ ゴシック" w:hint="eastAsia"/>
          <w:sz w:val="18"/>
          <w:szCs w:val="18"/>
        </w:rPr>
        <w:t>はじめ、各種オプション</w:t>
      </w:r>
      <w:r w:rsidR="009A467B" w:rsidRPr="007F1825">
        <w:rPr>
          <w:rFonts w:ascii="HG丸ｺﾞｼｯｸM-PRO" w:eastAsia="HG丸ｺﾞｼｯｸM-PRO" w:hAnsi="ＭＳ ゴシック" w:hint="eastAsia"/>
          <w:sz w:val="18"/>
          <w:szCs w:val="18"/>
        </w:rPr>
        <w:t>的な</w:t>
      </w:r>
      <w:r w:rsidR="002E0407" w:rsidRPr="007F1825">
        <w:rPr>
          <w:rFonts w:ascii="HG丸ｺﾞｼｯｸM-PRO" w:eastAsia="HG丸ｺﾞｼｯｸM-PRO" w:hAnsi="ＭＳ ゴシック" w:hint="eastAsia"/>
          <w:sz w:val="18"/>
          <w:szCs w:val="18"/>
        </w:rPr>
        <w:t>資産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の価値</w:t>
      </w:r>
      <w:r w:rsidR="002E0407" w:rsidRPr="007F1825">
        <w:rPr>
          <w:rFonts w:ascii="HG丸ｺﾞｼｯｸM-PRO" w:eastAsia="HG丸ｺﾞｼｯｸM-PRO" w:hAnsi="ＭＳ ゴシック" w:hint="eastAsia"/>
          <w:sz w:val="18"/>
          <w:szCs w:val="18"/>
        </w:rPr>
        <w:t>づけ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、</w:t>
      </w:r>
      <w:r w:rsidR="00FE5552" w:rsidRPr="007F1825">
        <w:rPr>
          <w:rFonts w:ascii="HG丸ｺﾞｼｯｸM-PRO" w:eastAsia="HG丸ｺﾞｼｯｸM-PRO" w:hAnsi="ＭＳ ゴシック" w:hint="eastAsia"/>
          <w:sz w:val="18"/>
          <w:szCs w:val="18"/>
        </w:rPr>
        <w:t>非完備な市場での資産価値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、エネルギー</w:t>
      </w:r>
      <w:r w:rsidR="009A467B" w:rsidRPr="007F1825">
        <w:rPr>
          <w:rFonts w:ascii="HG丸ｺﾞｼｯｸM-PRO" w:eastAsia="HG丸ｺﾞｼｯｸM-PRO" w:hAnsi="ＭＳ ゴシック" w:hint="eastAsia"/>
          <w:sz w:val="18"/>
          <w:szCs w:val="18"/>
        </w:rPr>
        <w:t>・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ビジネス、M&amp;A</w:t>
      </w:r>
      <w:r w:rsidR="002E0407" w:rsidRPr="007F1825">
        <w:rPr>
          <w:rFonts w:ascii="HG丸ｺﾞｼｯｸM-PRO" w:eastAsia="HG丸ｺﾞｼｯｸM-PRO" w:hAnsi="ＭＳ ゴシック" w:hint="eastAsia"/>
          <w:sz w:val="18"/>
          <w:szCs w:val="18"/>
        </w:rPr>
        <w:t>に係わる理論および実証分析、</w:t>
      </w:r>
      <w:r w:rsidR="009A467B" w:rsidRPr="007F1825">
        <w:rPr>
          <w:rFonts w:ascii="HG丸ｺﾞｼｯｸM-PRO" w:eastAsia="HG丸ｺﾞｼｯｸM-PRO" w:hAnsi="ＭＳ ゴシック" w:hint="eastAsia"/>
          <w:sz w:val="18"/>
          <w:szCs w:val="18"/>
        </w:rPr>
        <w:t>エージェンシー問題、組織や</w:t>
      </w:r>
      <w:r w:rsidR="002E0407" w:rsidRPr="007F1825">
        <w:rPr>
          <w:rFonts w:ascii="HG丸ｺﾞｼｯｸM-PRO" w:eastAsia="HG丸ｺﾞｼｯｸM-PRO" w:hAnsi="ＭＳ ゴシック" w:hint="eastAsia"/>
          <w:sz w:val="18"/>
          <w:szCs w:val="18"/>
        </w:rPr>
        <w:t>制度のデザイン</w:t>
      </w:r>
      <w:r w:rsidR="009A467B" w:rsidRPr="007F1825">
        <w:rPr>
          <w:rFonts w:ascii="HG丸ｺﾞｼｯｸM-PRO" w:eastAsia="HG丸ｺﾞｼｯｸM-PRO" w:hAnsi="ＭＳ ゴシック" w:hint="eastAsia"/>
          <w:sz w:val="18"/>
          <w:szCs w:val="18"/>
        </w:rPr>
        <w:t>などが含まれます。</w:t>
      </w:r>
    </w:p>
    <w:p w14:paraId="2770799D" w14:textId="77777777" w:rsidR="003931B4" w:rsidRPr="007F1825" w:rsidRDefault="00B84CEC" w:rsidP="00F1615D">
      <w:pPr>
        <w:ind w:leftChars="100" w:left="210"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理論研究と応用研究</w:t>
      </w:r>
      <w:r w:rsidR="003931B4" w:rsidRPr="007F1825">
        <w:rPr>
          <w:rFonts w:ascii="HG丸ｺﾞｼｯｸM-PRO" w:eastAsia="HG丸ｺﾞｼｯｸM-PRO" w:hAnsi="ＭＳ ゴシック" w:hint="eastAsia"/>
          <w:sz w:val="18"/>
          <w:szCs w:val="18"/>
        </w:rPr>
        <w:t>の二つのカテゴリーに分けられます。</w:t>
      </w:r>
      <w:r w:rsidR="00A15F4B" w:rsidRPr="007F1825">
        <w:rPr>
          <w:rFonts w:ascii="HG丸ｺﾞｼｯｸM-PRO" w:eastAsia="HG丸ｺﾞｼｯｸM-PRO" w:hAnsi="ＭＳ ゴシック" w:hint="eastAsia"/>
          <w:sz w:val="18"/>
          <w:szCs w:val="18"/>
        </w:rPr>
        <w:t>理論研究</w:t>
      </w:r>
      <w:r w:rsidR="00DB6C44" w:rsidRPr="007F1825">
        <w:rPr>
          <w:rFonts w:ascii="HG丸ｺﾞｼｯｸM-PRO" w:eastAsia="HG丸ｺﾞｼｯｸM-PRO" w:hAnsi="ＭＳ ゴシック" w:hint="eastAsia"/>
          <w:sz w:val="18"/>
          <w:szCs w:val="18"/>
        </w:rPr>
        <w:t>は、オリジナリティと</w:t>
      </w:r>
      <w:r w:rsidR="006D42B7" w:rsidRPr="007F1825">
        <w:rPr>
          <w:rFonts w:ascii="HG丸ｺﾞｼｯｸM-PRO" w:eastAsia="HG丸ｺﾞｼｯｸM-PRO" w:hAnsi="ＭＳ ゴシック" w:hint="eastAsia"/>
          <w:sz w:val="18"/>
          <w:szCs w:val="18"/>
        </w:rPr>
        <w:t>学術性を重視します。</w:t>
      </w:r>
      <w:r w:rsidR="00CD7E6E" w:rsidRPr="007F1825">
        <w:rPr>
          <w:rFonts w:ascii="HG丸ｺﾞｼｯｸM-PRO" w:eastAsia="HG丸ｺﾞｼｯｸM-PRO" w:hAnsi="ＭＳ ゴシック" w:hint="eastAsia"/>
          <w:sz w:val="18"/>
          <w:szCs w:val="18"/>
        </w:rPr>
        <w:t>応用研究</w:t>
      </w:r>
      <w:r w:rsidR="006D42B7" w:rsidRPr="007F1825">
        <w:rPr>
          <w:rFonts w:ascii="HG丸ｺﾞｼｯｸM-PRO" w:eastAsia="HG丸ｺﾞｼｯｸM-PRO" w:hAnsi="ＭＳ ゴシック" w:hint="eastAsia"/>
          <w:sz w:val="18"/>
          <w:szCs w:val="18"/>
        </w:rPr>
        <w:t>は、</w:t>
      </w:r>
      <w:r w:rsidR="00DB6C44" w:rsidRPr="007F1825">
        <w:rPr>
          <w:rFonts w:ascii="HG丸ｺﾞｼｯｸM-PRO" w:eastAsia="HG丸ｺﾞｼｯｸM-PRO" w:hAnsi="ＭＳ ゴシック" w:hint="eastAsia"/>
          <w:sz w:val="18"/>
          <w:szCs w:val="18"/>
        </w:rPr>
        <w:t>ケーススタディ、</w:t>
      </w:r>
      <w:r w:rsidR="006D42B7" w:rsidRPr="007F1825">
        <w:rPr>
          <w:rFonts w:ascii="HG丸ｺﾞｼｯｸM-PRO" w:eastAsia="HG丸ｺﾞｼｯｸM-PRO" w:hAnsi="ＭＳ ゴシック" w:hint="eastAsia"/>
          <w:sz w:val="18"/>
          <w:szCs w:val="18"/>
        </w:rPr>
        <w:t>現実問題との関連性や</w:t>
      </w:r>
      <w:r w:rsidR="00DB6C44" w:rsidRPr="007F1825">
        <w:rPr>
          <w:rFonts w:ascii="HG丸ｺﾞｼｯｸM-PRO" w:eastAsia="HG丸ｺﾞｼｯｸM-PRO" w:hAnsi="ＭＳ ゴシック" w:hint="eastAsia"/>
          <w:sz w:val="18"/>
          <w:szCs w:val="18"/>
        </w:rPr>
        <w:t>実践的</w:t>
      </w:r>
      <w:r w:rsidR="006D42B7" w:rsidRPr="007F1825">
        <w:rPr>
          <w:rFonts w:ascii="HG丸ｺﾞｼｯｸM-PRO" w:eastAsia="HG丸ｺﾞｼｯｸM-PRO" w:hAnsi="ＭＳ ゴシック" w:hint="eastAsia"/>
          <w:sz w:val="18"/>
          <w:szCs w:val="18"/>
        </w:rPr>
        <w:t>応用性を重視します。</w:t>
      </w:r>
    </w:p>
    <w:p w14:paraId="20F64DC9" w14:textId="1A26336B" w:rsidR="00E55A75" w:rsidRPr="007F1825" w:rsidRDefault="00E55A75" w:rsidP="00DB6C44">
      <w:pPr>
        <w:ind w:leftChars="100" w:left="210"/>
        <w:rPr>
          <w:rFonts w:ascii="HG丸ｺﾞｼｯｸM-PRO" w:eastAsia="HG丸ｺﾞｼｯｸM-PRO" w:hAnsi="ＭＳ ゴシック"/>
          <w:sz w:val="18"/>
          <w:szCs w:val="18"/>
        </w:rPr>
      </w:pP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なお</w:t>
      </w:r>
      <w:r w:rsidR="0081464A" w:rsidRPr="007F1825">
        <w:rPr>
          <w:rFonts w:ascii="HG丸ｺﾞｼｯｸM-PRO" w:eastAsia="HG丸ｺﾞｼｯｸM-PRO" w:hAnsi="ＭＳ ゴシック" w:hint="eastAsia"/>
          <w:sz w:val="18"/>
          <w:szCs w:val="18"/>
        </w:rPr>
        <w:t>JAROS</w:t>
      </w:r>
      <w:r w:rsidR="007437A2">
        <w:rPr>
          <w:rFonts w:ascii="HG丸ｺﾞｼｯｸM-PRO" w:eastAsia="HG丸ｺﾞｼｯｸM-PRO" w:hAnsi="ＭＳ ゴシック" w:hint="eastAsia"/>
          <w:sz w:val="18"/>
          <w:szCs w:val="18"/>
        </w:rPr>
        <w:t>202</w:t>
      </w:r>
      <w:r w:rsidR="006E7AA7">
        <w:rPr>
          <w:rFonts w:ascii="HG丸ｺﾞｼｯｸM-PRO" w:eastAsia="HG丸ｺﾞｼｯｸM-PRO" w:hAnsi="ＭＳ ゴシック"/>
          <w:sz w:val="18"/>
          <w:szCs w:val="18"/>
        </w:rPr>
        <w:t>2</w:t>
      </w:r>
      <w:r w:rsidR="00F57D17" w:rsidRPr="007F1825">
        <w:rPr>
          <w:rFonts w:ascii="HG丸ｺﾞｼｯｸM-PRO" w:eastAsia="HG丸ｺﾞｼｯｸM-PRO" w:hAnsi="ＭＳ ゴシック" w:hint="eastAsia"/>
          <w:sz w:val="18"/>
          <w:szCs w:val="18"/>
        </w:rPr>
        <w:t>研究発表大会の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優秀論文に対</w:t>
      </w:r>
      <w:r w:rsidR="00F65D30" w:rsidRPr="007F1825">
        <w:rPr>
          <w:rFonts w:ascii="HG丸ｺﾞｼｯｸM-PRO" w:eastAsia="HG丸ｺﾞｼｯｸM-PRO" w:hAnsi="ＭＳ ゴシック" w:hint="eastAsia"/>
          <w:sz w:val="18"/>
          <w:szCs w:val="18"/>
        </w:rPr>
        <w:t>しまして、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表彰</w:t>
      </w:r>
      <w:r w:rsidR="00F65D30" w:rsidRPr="007F1825">
        <w:rPr>
          <w:rFonts w:ascii="HG丸ｺﾞｼｯｸM-PRO" w:eastAsia="HG丸ｺﾞｼｯｸM-PRO" w:hAnsi="ＭＳ ゴシック" w:hint="eastAsia"/>
          <w:sz w:val="18"/>
          <w:szCs w:val="18"/>
        </w:rPr>
        <w:t>の予定です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。</w:t>
      </w:r>
    </w:p>
    <w:p w14:paraId="2412D204" w14:textId="77777777" w:rsidR="00471EAC" w:rsidRPr="007F1825" w:rsidRDefault="00471EAC" w:rsidP="007B0B5F">
      <w:pPr>
        <w:rPr>
          <w:rFonts w:ascii="HG丸ｺﾞｼｯｸM-PRO" w:eastAsia="HG丸ｺﾞｼｯｸM-PRO" w:hAnsi="Arial" w:cs="Arial"/>
          <w:kern w:val="0"/>
          <w:sz w:val="22"/>
          <w:szCs w:val="22"/>
          <w:lang w:bidi="ar-SA"/>
        </w:rPr>
      </w:pPr>
    </w:p>
    <w:p w14:paraId="010FAD90" w14:textId="77777777" w:rsidR="006D42B7" w:rsidRPr="007F1825" w:rsidRDefault="006D42B7" w:rsidP="006D42B7">
      <w:pPr>
        <w:pStyle w:val="2"/>
        <w:rPr>
          <w:rFonts w:ascii="HG丸ｺﾞｼｯｸM-PRO" w:eastAsia="HG丸ｺﾞｼｯｸM-PRO"/>
          <w:b/>
          <w:kern w:val="0"/>
          <w:sz w:val="24"/>
          <w:szCs w:val="24"/>
          <w:lang w:bidi="ar-SA"/>
        </w:rPr>
      </w:pPr>
      <w:r w:rsidRPr="007F1825">
        <w:rPr>
          <w:rFonts w:ascii="HG丸ｺﾞｼｯｸM-PRO" w:eastAsia="HG丸ｺﾞｼｯｸM-PRO" w:hint="eastAsia"/>
          <w:b/>
          <w:kern w:val="0"/>
          <w:sz w:val="24"/>
          <w:szCs w:val="24"/>
          <w:lang w:bidi="ar-SA"/>
        </w:rPr>
        <w:t>論文募集と査読のスケジュール</w:t>
      </w:r>
    </w:p>
    <w:p w14:paraId="51821313" w14:textId="77777777" w:rsidR="00DB6C44" w:rsidRPr="007F1825" w:rsidRDefault="00DB6C44" w:rsidP="006D42B7">
      <w:pPr>
        <w:ind w:leftChars="100" w:left="210"/>
        <w:rPr>
          <w:rFonts w:ascii="HG丸ｺﾞｼｯｸM-PRO" w:eastAsia="HG丸ｺﾞｼｯｸM-PRO" w:hAnsi="Arial" w:cs="Arial"/>
          <w:kern w:val="0"/>
          <w:szCs w:val="21"/>
          <w:lang w:bidi="ar-SA"/>
        </w:rPr>
      </w:pPr>
    </w:p>
    <w:p w14:paraId="0622AEBA" w14:textId="71F68D21" w:rsidR="00252CC1" w:rsidRPr="007F1825" w:rsidRDefault="00252CC1" w:rsidP="00791792">
      <w:pPr>
        <w:pStyle w:val="3"/>
        <w:snapToGrid w:val="0"/>
        <w:ind w:leftChars="85" w:left="178"/>
        <w:rPr>
          <w:rFonts w:ascii="HG丸ｺﾞｼｯｸM-PRO" w:eastAsia="HG丸ｺﾞｼｯｸM-PRO"/>
          <w:kern w:val="0"/>
          <w:sz w:val="20"/>
          <w:lang w:bidi="ar-SA"/>
        </w:rPr>
      </w:pPr>
      <w:r w:rsidRPr="007F1825">
        <w:rPr>
          <w:rFonts w:ascii="HG丸ｺﾞｼｯｸM-PRO" w:eastAsia="HG丸ｺﾞｼｯｸM-PRO" w:hint="eastAsia"/>
          <w:b/>
          <w:kern w:val="0"/>
          <w:sz w:val="20"/>
          <w:lang w:bidi="ar-SA"/>
        </w:rPr>
        <w:t>査読セッションへの</w:t>
      </w:r>
      <w:r w:rsidR="009A467B" w:rsidRPr="007F1825">
        <w:rPr>
          <w:rFonts w:ascii="HG丸ｺﾞｼｯｸM-PRO" w:eastAsia="HG丸ｺﾞｼｯｸM-PRO" w:hint="eastAsia"/>
          <w:b/>
          <w:kern w:val="0"/>
          <w:sz w:val="20"/>
          <w:lang w:bidi="ar-SA"/>
        </w:rPr>
        <w:t>エントリー</w:t>
      </w:r>
      <w:r w:rsidR="003419A8" w:rsidRPr="007F1825">
        <w:rPr>
          <w:rFonts w:ascii="HG丸ｺﾞｼｯｸM-PRO" w:eastAsia="HG丸ｺﾞｼｯｸM-PRO" w:hint="eastAsia"/>
          <w:b/>
          <w:kern w:val="0"/>
          <w:sz w:val="20"/>
          <w:lang w:bidi="ar-SA"/>
        </w:rPr>
        <w:t>（申込み）</w:t>
      </w:r>
      <w:r w:rsidRPr="007F1825">
        <w:rPr>
          <w:rFonts w:ascii="HG丸ｺﾞｼｯｸM-PRO" w:eastAsia="HG丸ｺﾞｼｯｸM-PRO" w:hint="eastAsia"/>
          <w:b/>
          <w:kern w:val="0"/>
          <w:sz w:val="20"/>
          <w:lang w:bidi="ar-SA"/>
        </w:rPr>
        <w:t>締切：</w:t>
      </w:r>
      <w:r w:rsidR="00777B63" w:rsidRPr="007F1825">
        <w:rPr>
          <w:rFonts w:ascii="HG丸ｺﾞｼｯｸM-PRO" w:eastAsia="HG丸ｺﾞｼｯｸM-PRO" w:hint="eastAsia"/>
          <w:b/>
          <w:kern w:val="0"/>
          <w:sz w:val="20"/>
          <w:lang w:bidi="ar-SA"/>
        </w:rPr>
        <w:t xml:space="preserve"> </w:t>
      </w:r>
      <w:r w:rsidR="007437A2">
        <w:rPr>
          <w:rFonts w:ascii="HG丸ｺﾞｼｯｸM-PRO" w:eastAsia="HG丸ｺﾞｼｯｸM-PRO" w:hint="eastAsia"/>
          <w:kern w:val="0"/>
          <w:sz w:val="20"/>
          <w:lang w:bidi="ar-SA"/>
        </w:rPr>
        <w:t>202</w:t>
      </w:r>
      <w:r w:rsidR="006E7AA7">
        <w:rPr>
          <w:rFonts w:ascii="HG丸ｺﾞｼｯｸM-PRO" w:eastAsia="HG丸ｺﾞｼｯｸM-PRO"/>
          <w:kern w:val="0"/>
          <w:sz w:val="20"/>
          <w:lang w:bidi="ar-SA"/>
        </w:rPr>
        <w:t>2</w:t>
      </w:r>
      <w:r w:rsidRPr="007F1825">
        <w:rPr>
          <w:rFonts w:ascii="HG丸ｺﾞｼｯｸM-PRO" w:eastAsia="HG丸ｺﾞｼｯｸM-PRO" w:hint="eastAsia"/>
          <w:kern w:val="0"/>
          <w:sz w:val="20"/>
          <w:lang w:bidi="ar-SA"/>
        </w:rPr>
        <w:t>年</w:t>
      </w:r>
      <w:r w:rsidR="006E7AA7">
        <w:rPr>
          <w:rFonts w:ascii="HG丸ｺﾞｼｯｸM-PRO" w:eastAsia="HG丸ｺﾞｼｯｸM-PRO"/>
          <w:kern w:val="0"/>
          <w:sz w:val="20"/>
          <w:lang w:bidi="ar-SA"/>
        </w:rPr>
        <w:t>7</w:t>
      </w:r>
      <w:r w:rsidRPr="007F1825">
        <w:rPr>
          <w:rFonts w:ascii="HG丸ｺﾞｼｯｸM-PRO" w:eastAsia="HG丸ｺﾞｼｯｸM-PRO" w:hint="eastAsia"/>
          <w:kern w:val="0"/>
          <w:sz w:val="20"/>
          <w:lang w:bidi="ar-SA"/>
        </w:rPr>
        <w:t>月</w:t>
      </w:r>
      <w:r w:rsidR="006E7AA7">
        <w:rPr>
          <w:rFonts w:ascii="HG丸ｺﾞｼｯｸM-PRO" w:eastAsia="HG丸ｺﾞｼｯｸM-PRO"/>
          <w:kern w:val="0"/>
          <w:sz w:val="20"/>
          <w:lang w:bidi="ar-SA"/>
        </w:rPr>
        <w:t>11</w:t>
      </w:r>
      <w:r w:rsidRPr="007F1825">
        <w:rPr>
          <w:rFonts w:ascii="HG丸ｺﾞｼｯｸM-PRO" w:eastAsia="HG丸ｺﾞｼｯｸM-PRO" w:hint="eastAsia"/>
          <w:kern w:val="0"/>
          <w:sz w:val="20"/>
          <w:lang w:bidi="ar-SA"/>
        </w:rPr>
        <w:t>日</w:t>
      </w:r>
      <w:r w:rsidR="00F41CCE" w:rsidRPr="007F1825">
        <w:rPr>
          <w:rFonts w:ascii="HG丸ｺﾞｼｯｸM-PRO" w:eastAsia="HG丸ｺﾞｼｯｸM-PRO" w:hint="eastAsia"/>
          <w:kern w:val="0"/>
          <w:sz w:val="20"/>
          <w:lang w:bidi="ar-SA"/>
        </w:rPr>
        <w:t>（</w:t>
      </w:r>
      <w:r w:rsidR="006E7AA7">
        <w:rPr>
          <w:rFonts w:ascii="HG丸ｺﾞｼｯｸM-PRO" w:eastAsia="HG丸ｺﾞｼｯｸM-PRO" w:hint="eastAsia"/>
          <w:kern w:val="0"/>
          <w:sz w:val="20"/>
          <w:lang w:bidi="ar-SA"/>
        </w:rPr>
        <w:t>月</w:t>
      </w:r>
      <w:r w:rsidR="00F41CCE" w:rsidRPr="007F1825">
        <w:rPr>
          <w:rFonts w:ascii="HG丸ｺﾞｼｯｸM-PRO" w:eastAsia="HG丸ｺﾞｼｯｸM-PRO" w:hint="eastAsia"/>
          <w:kern w:val="0"/>
          <w:sz w:val="20"/>
          <w:lang w:bidi="ar-SA"/>
        </w:rPr>
        <w:t>）</w:t>
      </w:r>
    </w:p>
    <w:p w14:paraId="7B95C6F2" w14:textId="77777777" w:rsidR="00795568" w:rsidRPr="007F1825" w:rsidRDefault="00914C15" w:rsidP="00791792">
      <w:pPr>
        <w:snapToGrid w:val="0"/>
        <w:ind w:leftChars="200" w:left="420"/>
        <w:rPr>
          <w:rFonts w:ascii="HG丸ｺﾞｼｯｸM-PRO" w:eastAsia="HG丸ｺﾞｼｯｸM-PRO" w:hAnsi="Arial" w:cs="Arial"/>
          <w:kern w:val="0"/>
          <w:sz w:val="20"/>
          <w:lang w:bidi="ar-SA"/>
        </w:rPr>
      </w:pPr>
      <w:r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申込用紙</w:t>
      </w:r>
      <w:r w:rsidR="00EC4A92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（当ご案内の2枚目）</w:t>
      </w:r>
      <w:r w:rsidR="00362880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と</w:t>
      </w:r>
      <w:r w:rsidR="00141350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2ページ程度の要旨</w:t>
      </w:r>
      <w:r w:rsidR="00572901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（A4</w:t>
      </w:r>
      <w:r w:rsidR="005D22A1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判</w:t>
      </w:r>
      <w:r w:rsidR="00572901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）</w:t>
      </w:r>
      <w:r w:rsidR="00141350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を</w:t>
      </w:r>
      <w:r w:rsidR="00F83305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一緒にまとめ</w:t>
      </w:r>
      <w:r w:rsidR="00362880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、</w:t>
      </w:r>
    </w:p>
    <w:p w14:paraId="3BFE26A7" w14:textId="77777777" w:rsidR="00252CC1" w:rsidRPr="007F1825" w:rsidRDefault="005E5330" w:rsidP="00A851CD">
      <w:pPr>
        <w:snapToGrid w:val="0"/>
        <w:ind w:leftChars="200" w:left="420" w:rightChars="-135" w:right="-283"/>
        <w:rPr>
          <w:rFonts w:ascii="HG丸ｺﾞｼｯｸM-PRO" w:eastAsia="HG丸ｺﾞｼｯｸM-PRO" w:hAnsi="Arial" w:cs="Arial"/>
          <w:kern w:val="0"/>
          <w:sz w:val="20"/>
          <w:lang w:bidi="ar-SA"/>
        </w:rPr>
      </w:pPr>
      <w:r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【論文 投稿フォーム】</w:t>
      </w:r>
      <w:r w:rsidR="00A765BE" w:rsidRPr="007F1825">
        <w:rPr>
          <w:rFonts w:ascii="HG丸ｺﾞｼｯｸM-PRO" w:eastAsia="HG丸ｺﾞｼｯｸM-PRO" w:hAnsi="Arial" w:cs="Arial"/>
          <w:kern w:val="0"/>
          <w:sz w:val="20"/>
          <w:lang w:bidi="ar-SA"/>
        </w:rPr>
        <w:t>https://fs220.xbit.jp/~fs220_r766/form3/</w:t>
      </w:r>
      <w:r w:rsidR="00D86572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より</w:t>
      </w:r>
      <w:r w:rsidR="00914C15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ご提出ください。</w:t>
      </w:r>
    </w:p>
    <w:p w14:paraId="201DAE82" w14:textId="77777777" w:rsidR="00252CC1" w:rsidRPr="007F1825" w:rsidRDefault="00252CC1" w:rsidP="00791792">
      <w:pPr>
        <w:snapToGrid w:val="0"/>
        <w:ind w:leftChars="200" w:left="420"/>
        <w:rPr>
          <w:rFonts w:ascii="HG丸ｺﾞｼｯｸM-PRO" w:eastAsia="HG丸ｺﾞｼｯｸM-PRO" w:hAnsi="Arial" w:cs="Arial"/>
          <w:kern w:val="0"/>
          <w:sz w:val="20"/>
          <w:lang w:bidi="ar-SA"/>
        </w:rPr>
      </w:pPr>
    </w:p>
    <w:p w14:paraId="2DBC82E6" w14:textId="79E52320" w:rsidR="00A76852" w:rsidRPr="007F1825" w:rsidRDefault="00A55ED8" w:rsidP="00791792">
      <w:pPr>
        <w:pStyle w:val="3"/>
        <w:snapToGrid w:val="0"/>
        <w:ind w:leftChars="85" w:left="178"/>
        <w:rPr>
          <w:rFonts w:ascii="HG丸ｺﾞｼｯｸM-PRO" w:eastAsia="HG丸ｺﾞｼｯｸM-PRO" w:hAnsi="ＭＳ ゴシック"/>
          <w:b/>
          <w:sz w:val="20"/>
        </w:rPr>
      </w:pPr>
      <w:r w:rsidRPr="007F1825">
        <w:rPr>
          <w:rFonts w:ascii="HG丸ｺﾞｼｯｸM-PRO" w:eastAsia="HG丸ｺﾞｼｯｸM-PRO" w:hAnsi="ＭＳ ゴシック" w:hint="eastAsia"/>
          <w:b/>
          <w:sz w:val="20"/>
        </w:rPr>
        <w:t>査読セッションへ論文提出の</w:t>
      </w:r>
      <w:r w:rsidR="000738BE" w:rsidRPr="007F1825">
        <w:rPr>
          <w:rFonts w:ascii="HG丸ｺﾞｼｯｸM-PRO" w:eastAsia="HG丸ｺﾞｼｯｸM-PRO" w:hAnsi="ＭＳ ゴシック" w:hint="eastAsia"/>
          <w:b/>
          <w:sz w:val="20"/>
        </w:rPr>
        <w:t>ご案内</w:t>
      </w:r>
      <w:r w:rsidR="009A467B" w:rsidRPr="007F1825">
        <w:rPr>
          <w:rFonts w:ascii="HG丸ｺﾞｼｯｸM-PRO" w:eastAsia="HG丸ｺﾞｼｯｸM-PRO" w:hAnsi="ＭＳ ゴシック" w:hint="eastAsia"/>
          <w:b/>
          <w:sz w:val="20"/>
        </w:rPr>
        <w:t>：</w:t>
      </w:r>
      <w:r w:rsidR="00EE41F6" w:rsidRPr="007F1825">
        <w:rPr>
          <w:rFonts w:ascii="HG丸ｺﾞｼｯｸM-PRO" w:eastAsia="HG丸ｺﾞｼｯｸM-PRO" w:hAnsi="ＭＳ ゴシック" w:hint="eastAsia"/>
          <w:b/>
          <w:sz w:val="20"/>
        </w:rPr>
        <w:t xml:space="preserve"> </w:t>
      </w:r>
      <w:r w:rsidR="007437A2">
        <w:rPr>
          <w:rFonts w:ascii="HG丸ｺﾞｼｯｸM-PRO" w:eastAsia="HG丸ｺﾞｼｯｸM-PRO" w:hAnsi="ＭＳ ゴシック" w:hint="eastAsia"/>
          <w:sz w:val="20"/>
        </w:rPr>
        <w:t>202</w:t>
      </w:r>
      <w:r w:rsidR="006E7AA7">
        <w:rPr>
          <w:rFonts w:ascii="HG丸ｺﾞｼｯｸM-PRO" w:eastAsia="HG丸ｺﾞｼｯｸM-PRO" w:hAnsi="ＭＳ ゴシック"/>
          <w:sz w:val="20"/>
        </w:rPr>
        <w:t>2</w:t>
      </w:r>
      <w:r w:rsidR="009A467B" w:rsidRPr="007F1825">
        <w:rPr>
          <w:rFonts w:ascii="HG丸ｺﾞｼｯｸM-PRO" w:eastAsia="HG丸ｺﾞｼｯｸM-PRO" w:hAnsi="ＭＳ ゴシック" w:hint="eastAsia"/>
          <w:sz w:val="20"/>
        </w:rPr>
        <w:t>年</w:t>
      </w:r>
      <w:r w:rsidR="006330F2">
        <w:rPr>
          <w:rFonts w:ascii="HG丸ｺﾞｼｯｸM-PRO" w:eastAsia="HG丸ｺﾞｼｯｸM-PRO" w:hAnsi="ＭＳ ゴシック" w:hint="eastAsia"/>
          <w:sz w:val="20"/>
        </w:rPr>
        <w:t>7</w:t>
      </w:r>
      <w:r w:rsidR="009A467B" w:rsidRPr="007F1825">
        <w:rPr>
          <w:rFonts w:ascii="HG丸ｺﾞｼｯｸM-PRO" w:eastAsia="HG丸ｺﾞｼｯｸM-PRO" w:hAnsi="ＭＳ ゴシック" w:hint="eastAsia"/>
          <w:sz w:val="20"/>
        </w:rPr>
        <w:t>月</w:t>
      </w:r>
      <w:r w:rsidR="006330F2">
        <w:rPr>
          <w:rFonts w:ascii="HG丸ｺﾞｼｯｸM-PRO" w:eastAsia="HG丸ｺﾞｼｯｸM-PRO" w:hAnsi="ＭＳ ゴシック" w:hint="eastAsia"/>
          <w:sz w:val="20"/>
        </w:rPr>
        <w:t>1</w:t>
      </w:r>
      <w:r w:rsidR="006E7AA7">
        <w:rPr>
          <w:rFonts w:ascii="HG丸ｺﾞｼｯｸM-PRO" w:eastAsia="HG丸ｺﾞｼｯｸM-PRO" w:hAnsi="ＭＳ ゴシック"/>
          <w:sz w:val="20"/>
        </w:rPr>
        <w:t>8</w:t>
      </w:r>
      <w:r w:rsidR="009A467B" w:rsidRPr="007F1825">
        <w:rPr>
          <w:rFonts w:ascii="HG丸ｺﾞｼｯｸM-PRO" w:eastAsia="HG丸ｺﾞｼｯｸM-PRO" w:hAnsi="ＭＳ ゴシック" w:hint="eastAsia"/>
          <w:sz w:val="20"/>
        </w:rPr>
        <w:t>日</w:t>
      </w:r>
      <w:r w:rsidR="00E22C75" w:rsidRPr="007F1825">
        <w:rPr>
          <w:rFonts w:ascii="HG丸ｺﾞｼｯｸM-PRO" w:eastAsia="HG丸ｺﾞｼｯｸM-PRO" w:hAnsi="ＭＳ ゴシック" w:hint="eastAsia"/>
          <w:sz w:val="20"/>
        </w:rPr>
        <w:t>（</w:t>
      </w:r>
      <w:r w:rsidR="006E7AA7">
        <w:rPr>
          <w:rFonts w:ascii="HG丸ｺﾞｼｯｸM-PRO" w:eastAsia="HG丸ｺﾞｼｯｸM-PRO" w:hAnsi="ＭＳ ゴシック" w:hint="eastAsia"/>
          <w:sz w:val="20"/>
        </w:rPr>
        <w:t>月</w:t>
      </w:r>
      <w:r w:rsidR="002D2741" w:rsidRPr="007F1825">
        <w:rPr>
          <w:rFonts w:ascii="HG丸ｺﾞｼｯｸM-PRO" w:eastAsia="HG丸ｺﾞｼｯｸM-PRO" w:hAnsi="ＭＳ ゴシック" w:hint="eastAsia"/>
          <w:sz w:val="20"/>
        </w:rPr>
        <w:t>）</w:t>
      </w:r>
    </w:p>
    <w:p w14:paraId="33F68AF2" w14:textId="77777777" w:rsidR="0048114C" w:rsidRPr="007F1825" w:rsidRDefault="0048114C" w:rsidP="00791792">
      <w:pPr>
        <w:snapToGrid w:val="0"/>
        <w:ind w:leftChars="200" w:left="420"/>
        <w:rPr>
          <w:rFonts w:ascii="HG丸ｺﾞｼｯｸM-PRO" w:eastAsia="HG丸ｺﾞｼｯｸM-PRO" w:hAnsi="ＭＳ ゴシック"/>
          <w:sz w:val="20"/>
        </w:rPr>
      </w:pPr>
      <w:r w:rsidRPr="007F1825">
        <w:rPr>
          <w:rFonts w:ascii="HG丸ｺﾞｼｯｸM-PRO" w:eastAsia="HG丸ｺﾞｼｯｸM-PRO" w:hAnsi="ＭＳ ゴシック" w:hint="eastAsia"/>
          <w:sz w:val="20"/>
        </w:rPr>
        <w:t>執筆要項および論文テンプレートは以下のページよりダウンロードしてください。</w:t>
      </w:r>
    </w:p>
    <w:p w14:paraId="143D3424" w14:textId="77777777" w:rsidR="0048114C" w:rsidRPr="007F1825" w:rsidRDefault="00373BD5" w:rsidP="00791792">
      <w:pPr>
        <w:snapToGrid w:val="0"/>
        <w:ind w:leftChars="200" w:left="420"/>
        <w:rPr>
          <w:rFonts w:ascii="HG丸ｺﾞｼｯｸM-PRO" w:eastAsia="HG丸ｺﾞｼｯｸM-PRO" w:hAnsi="ＭＳ ゴシック"/>
          <w:sz w:val="20"/>
        </w:rPr>
      </w:pPr>
      <w:hyperlink r:id="rId9" w:history="1">
        <w:r w:rsidR="0048114C" w:rsidRPr="007F1825">
          <w:rPr>
            <w:rStyle w:val="af6"/>
            <w:rFonts w:ascii="HG丸ｺﾞｼｯｸM-PRO" w:eastAsia="HG丸ｺﾞｼｯｸM-PRO" w:hAnsi="ＭＳ ゴシック"/>
            <w:color w:val="auto"/>
            <w:sz w:val="20"/>
          </w:rPr>
          <w:t>http://realopn.jp/prep_page7.htm</w:t>
        </w:r>
      </w:hyperlink>
    </w:p>
    <w:p w14:paraId="0B0614D6" w14:textId="77777777" w:rsidR="00CF53CA" w:rsidRPr="007F1825" w:rsidRDefault="00CF53CA" w:rsidP="00CF53CA">
      <w:pPr>
        <w:snapToGrid w:val="0"/>
        <w:ind w:leftChars="200" w:left="420"/>
        <w:rPr>
          <w:rFonts w:ascii="HG丸ｺﾞｼｯｸM-PRO" w:eastAsia="HG丸ｺﾞｼｯｸM-PRO" w:hAnsi="ＭＳ ゴシック"/>
          <w:sz w:val="20"/>
        </w:rPr>
      </w:pPr>
      <w:r w:rsidRPr="007F1825">
        <w:rPr>
          <w:rFonts w:ascii="HG丸ｺﾞｼｯｸM-PRO" w:eastAsia="HG丸ｺﾞｼｯｸM-PRO" w:hAnsi="ＭＳ ゴシック" w:hint="eastAsia"/>
          <w:sz w:val="20"/>
        </w:rPr>
        <w:t>この審査に合格した場合は、論文（フルペーパー）提出へご案内いたします。</w:t>
      </w:r>
    </w:p>
    <w:p w14:paraId="0359FB5C" w14:textId="77777777" w:rsidR="00A76852" w:rsidRPr="007F1825" w:rsidRDefault="00CF53CA" w:rsidP="00CF53CA">
      <w:pPr>
        <w:snapToGrid w:val="0"/>
        <w:ind w:leftChars="200" w:left="420"/>
        <w:rPr>
          <w:rFonts w:ascii="HG丸ｺﾞｼｯｸM-PRO" w:eastAsia="HG丸ｺﾞｼｯｸM-PRO" w:hAnsi="ＭＳ ゴシック"/>
          <w:sz w:val="20"/>
        </w:rPr>
      </w:pPr>
      <w:r w:rsidRPr="007F1825">
        <w:rPr>
          <w:rFonts w:ascii="HG丸ｺﾞｼｯｸM-PRO" w:eastAsia="HG丸ｺﾞｼｯｸM-PRO" w:hAnsi="ＭＳ ゴシック" w:hint="eastAsia"/>
          <w:sz w:val="20"/>
        </w:rPr>
        <w:t>審査に合格しなかった場合は、一般研究報告セッションで発表していただきます。</w:t>
      </w:r>
    </w:p>
    <w:p w14:paraId="2E0CB2F1" w14:textId="77777777" w:rsidR="00593E2C" w:rsidRPr="007F1825" w:rsidRDefault="00593E2C" w:rsidP="00791792">
      <w:pPr>
        <w:snapToGrid w:val="0"/>
        <w:ind w:leftChars="300" w:left="630"/>
        <w:rPr>
          <w:rFonts w:ascii="HG丸ｺﾞｼｯｸM-PRO" w:eastAsia="HG丸ｺﾞｼｯｸM-PRO" w:hAnsi="ＭＳ ゴシック"/>
          <w:sz w:val="20"/>
        </w:rPr>
      </w:pPr>
    </w:p>
    <w:p w14:paraId="38399C12" w14:textId="5E0833A0" w:rsidR="00593E2C" w:rsidRPr="007F1825" w:rsidRDefault="00593E2C" w:rsidP="00791792">
      <w:pPr>
        <w:pStyle w:val="3"/>
        <w:snapToGrid w:val="0"/>
        <w:ind w:leftChars="85" w:left="178"/>
        <w:rPr>
          <w:rFonts w:ascii="HG丸ｺﾞｼｯｸM-PRO" w:eastAsia="HG丸ｺﾞｼｯｸM-PRO" w:hAnsi="HG丸ｺﾞｼｯｸM-PRO"/>
          <w:b/>
          <w:sz w:val="20"/>
        </w:rPr>
      </w:pPr>
      <w:r w:rsidRPr="007F1825">
        <w:rPr>
          <w:rFonts w:ascii="HG丸ｺﾞｼｯｸM-PRO" w:eastAsia="HG丸ｺﾞｼｯｸM-PRO" w:hint="eastAsia"/>
          <w:b/>
          <w:sz w:val="20"/>
        </w:rPr>
        <w:t>論文提出</w:t>
      </w:r>
      <w:r w:rsidR="002318DD" w:rsidRPr="007F1825">
        <w:rPr>
          <w:rFonts w:ascii="HG丸ｺﾞｼｯｸM-PRO" w:eastAsia="HG丸ｺﾞｼｯｸM-PRO" w:hint="eastAsia"/>
          <w:b/>
          <w:sz w:val="20"/>
        </w:rPr>
        <w:t>期限</w:t>
      </w:r>
      <w:r w:rsidRPr="007F1825">
        <w:rPr>
          <w:rFonts w:ascii="HG丸ｺﾞｼｯｸM-PRO" w:eastAsia="HG丸ｺﾞｼｯｸM-PRO" w:hint="eastAsia"/>
          <w:b/>
          <w:sz w:val="20"/>
        </w:rPr>
        <w:t>：</w:t>
      </w:r>
      <w:r w:rsidR="00E857B8" w:rsidRPr="007F1825">
        <w:rPr>
          <w:rFonts w:ascii="HG丸ｺﾞｼｯｸM-PRO" w:eastAsia="HG丸ｺﾞｼｯｸM-PRO" w:hint="eastAsia"/>
          <w:b/>
          <w:sz w:val="20"/>
        </w:rPr>
        <w:t xml:space="preserve"> </w:t>
      </w:r>
      <w:r w:rsidR="007437A2">
        <w:rPr>
          <w:rFonts w:ascii="HG丸ｺﾞｼｯｸM-PRO" w:eastAsia="HG丸ｺﾞｼｯｸM-PRO" w:hAnsi="HG丸ｺﾞｼｯｸM-PRO" w:hint="eastAsia"/>
          <w:sz w:val="20"/>
        </w:rPr>
        <w:t>202</w:t>
      </w:r>
      <w:r w:rsidR="006E7AA7">
        <w:rPr>
          <w:rFonts w:ascii="HG丸ｺﾞｼｯｸM-PRO" w:eastAsia="HG丸ｺﾞｼｯｸM-PRO" w:hAnsi="HG丸ｺﾞｼｯｸM-PRO"/>
          <w:sz w:val="20"/>
        </w:rPr>
        <w:t>2</w:t>
      </w:r>
      <w:r w:rsidRPr="007F1825">
        <w:rPr>
          <w:rFonts w:ascii="HG丸ｺﾞｼｯｸM-PRO" w:eastAsia="HG丸ｺﾞｼｯｸM-PRO" w:hAnsi="HG丸ｺﾞｼｯｸM-PRO" w:hint="eastAsia"/>
          <w:sz w:val="20"/>
        </w:rPr>
        <w:t>年</w:t>
      </w:r>
      <w:r w:rsidR="006E7AA7">
        <w:rPr>
          <w:rFonts w:ascii="HG丸ｺﾞｼｯｸM-PRO" w:eastAsia="HG丸ｺﾞｼｯｸM-PRO" w:hAnsi="HG丸ｺﾞｼｯｸM-PRO"/>
          <w:sz w:val="20"/>
        </w:rPr>
        <w:t>8</w:t>
      </w:r>
      <w:r w:rsidRPr="007F1825">
        <w:rPr>
          <w:rFonts w:ascii="HG丸ｺﾞｼｯｸM-PRO" w:eastAsia="HG丸ｺﾞｼｯｸM-PRO" w:hAnsi="HG丸ｺﾞｼｯｸM-PRO" w:hint="eastAsia"/>
          <w:sz w:val="20"/>
        </w:rPr>
        <w:t>月</w:t>
      </w:r>
      <w:r w:rsidR="006E7AA7">
        <w:rPr>
          <w:rFonts w:ascii="HG丸ｺﾞｼｯｸM-PRO" w:eastAsia="HG丸ｺﾞｼｯｸM-PRO" w:hAnsi="HG丸ｺﾞｼｯｸM-PRO"/>
          <w:sz w:val="20"/>
        </w:rPr>
        <w:t>8</w:t>
      </w:r>
      <w:r w:rsidRPr="007F1825">
        <w:rPr>
          <w:rFonts w:ascii="HG丸ｺﾞｼｯｸM-PRO" w:eastAsia="HG丸ｺﾞｼｯｸM-PRO" w:hAnsi="HG丸ｺﾞｼｯｸM-PRO" w:hint="eastAsia"/>
          <w:sz w:val="20"/>
        </w:rPr>
        <w:t>日</w:t>
      </w:r>
      <w:r w:rsidR="00E22C75" w:rsidRPr="007F1825">
        <w:rPr>
          <w:rFonts w:ascii="HG丸ｺﾞｼｯｸM-PRO" w:eastAsia="HG丸ｺﾞｼｯｸM-PRO" w:hAnsi="HG丸ｺﾞｼｯｸM-PRO" w:hint="eastAsia"/>
          <w:sz w:val="20"/>
        </w:rPr>
        <w:t>（</w:t>
      </w:r>
      <w:r w:rsidR="006E7AA7">
        <w:rPr>
          <w:rFonts w:ascii="HG丸ｺﾞｼｯｸM-PRO" w:eastAsia="HG丸ｺﾞｼｯｸM-PRO" w:hAnsi="HG丸ｺﾞｼｯｸM-PRO" w:hint="eastAsia"/>
          <w:sz w:val="20"/>
        </w:rPr>
        <w:t>月</w:t>
      </w:r>
      <w:r w:rsidR="00EF645B" w:rsidRPr="007F1825">
        <w:rPr>
          <w:rFonts w:ascii="HG丸ｺﾞｼｯｸM-PRO" w:eastAsia="HG丸ｺﾞｼｯｸM-PRO" w:hAnsi="HG丸ｺﾞｼｯｸM-PRO" w:hint="eastAsia"/>
          <w:sz w:val="20"/>
        </w:rPr>
        <w:t>）</w:t>
      </w:r>
    </w:p>
    <w:p w14:paraId="1525342F" w14:textId="77777777" w:rsidR="000C0C84" w:rsidRPr="007F1825" w:rsidRDefault="00471F77" w:rsidP="0048747A">
      <w:pPr>
        <w:snapToGrid w:val="0"/>
        <w:ind w:leftChars="200" w:left="420"/>
        <w:rPr>
          <w:rFonts w:ascii="HG丸ｺﾞｼｯｸM-PRO" w:eastAsia="HG丸ｺﾞｼｯｸM-PRO"/>
          <w:sz w:val="20"/>
        </w:rPr>
      </w:pPr>
      <w:r w:rsidRPr="007F1825">
        <w:rPr>
          <w:rFonts w:ascii="HG丸ｺﾞｼｯｸM-PRO" w:eastAsia="HG丸ｺﾞｼｯｸM-PRO" w:hint="eastAsia"/>
          <w:sz w:val="20"/>
        </w:rPr>
        <w:t>論文査読料：</w:t>
      </w:r>
      <w:r w:rsidR="001A15B0" w:rsidRPr="007F1825">
        <w:rPr>
          <w:rFonts w:ascii="HG丸ｺﾞｼｯｸM-PRO" w:eastAsia="HG丸ｺﾞｼｯｸM-PRO" w:hint="eastAsia"/>
          <w:sz w:val="20"/>
        </w:rPr>
        <w:t xml:space="preserve"> </w:t>
      </w:r>
      <w:r w:rsidR="003D3DEC" w:rsidRPr="007F1825">
        <w:rPr>
          <w:rFonts w:ascii="HG丸ｺﾞｼｯｸM-PRO" w:eastAsia="HG丸ｺﾞｼｯｸM-PRO" w:hint="eastAsia"/>
          <w:sz w:val="20"/>
        </w:rPr>
        <w:t>1</w:t>
      </w:r>
      <w:r w:rsidR="000C0C84" w:rsidRPr="007F1825">
        <w:rPr>
          <w:rFonts w:ascii="HG丸ｺﾞｼｯｸM-PRO" w:eastAsia="HG丸ｺﾞｼｯｸM-PRO" w:hint="eastAsia"/>
          <w:sz w:val="20"/>
        </w:rPr>
        <w:t>万円</w:t>
      </w:r>
      <w:r w:rsidR="003F0AE3" w:rsidRPr="007F1825">
        <w:rPr>
          <w:rFonts w:ascii="HG丸ｺﾞｼｯｸM-PRO" w:eastAsia="HG丸ｺﾞｼｯｸM-PRO" w:hint="eastAsia"/>
          <w:sz w:val="20"/>
        </w:rPr>
        <w:t>（参加申込時に大会参加費等と</w:t>
      </w:r>
      <w:r w:rsidR="0029057A" w:rsidRPr="007F1825">
        <w:rPr>
          <w:rFonts w:ascii="HG丸ｺﾞｼｯｸM-PRO" w:eastAsia="HG丸ｺﾞｼｯｸM-PRO" w:hint="eastAsia"/>
          <w:sz w:val="20"/>
        </w:rPr>
        <w:t>、</w:t>
      </w:r>
      <w:r w:rsidR="003F0AE3" w:rsidRPr="007F1825">
        <w:rPr>
          <w:rFonts w:ascii="HG丸ｺﾞｼｯｸM-PRO" w:eastAsia="HG丸ｺﾞｼｯｸM-PRO" w:hint="eastAsia"/>
          <w:sz w:val="20"/>
        </w:rPr>
        <w:t>まとめ支払い可）</w:t>
      </w:r>
    </w:p>
    <w:p w14:paraId="4F4FBA27" w14:textId="77777777" w:rsidR="000C0C84" w:rsidRPr="007F1825" w:rsidRDefault="00D92163" w:rsidP="0048747A">
      <w:pPr>
        <w:snapToGrid w:val="0"/>
        <w:ind w:leftChars="200" w:left="420"/>
        <w:rPr>
          <w:rFonts w:ascii="HG丸ｺﾞｼｯｸM-PRO" w:eastAsia="HG丸ｺﾞｼｯｸM-PRO"/>
          <w:sz w:val="20"/>
        </w:rPr>
      </w:pPr>
      <w:r w:rsidRPr="007F1825">
        <w:rPr>
          <w:rFonts w:ascii="HG丸ｺﾞｼｯｸM-PRO" w:eastAsia="HG丸ｺﾞｼｯｸM-PRO" w:hint="eastAsia"/>
          <w:sz w:val="20"/>
        </w:rPr>
        <w:t>別途、大会の参加申込も行ってください。</w:t>
      </w:r>
    </w:p>
    <w:p w14:paraId="40A54428" w14:textId="77777777" w:rsidR="000C0C84" w:rsidRPr="007F1825" w:rsidRDefault="000C0C84" w:rsidP="00791792">
      <w:pPr>
        <w:snapToGrid w:val="0"/>
        <w:rPr>
          <w:rFonts w:ascii="HG丸ｺﾞｼｯｸM-PRO" w:eastAsia="HG丸ｺﾞｼｯｸM-PRO"/>
          <w:sz w:val="20"/>
        </w:rPr>
      </w:pPr>
    </w:p>
    <w:p w14:paraId="1F349224" w14:textId="77777777" w:rsidR="000D13F6" w:rsidRPr="007F1825" w:rsidRDefault="000D13F6" w:rsidP="00791792">
      <w:pPr>
        <w:pStyle w:val="3"/>
        <w:snapToGrid w:val="0"/>
        <w:ind w:leftChars="85" w:left="178" w:firstLine="2"/>
        <w:rPr>
          <w:rFonts w:ascii="HG丸ｺﾞｼｯｸM-PRO" w:eastAsia="HG丸ｺﾞｼｯｸM-PRO" w:hAnsi="HG丸ｺﾞｼｯｸM-PRO"/>
          <w:b/>
          <w:sz w:val="20"/>
        </w:rPr>
      </w:pPr>
      <w:r w:rsidRPr="007F1825">
        <w:rPr>
          <w:rFonts w:ascii="HG丸ｺﾞｼｯｸM-PRO" w:eastAsia="HG丸ｺﾞｼｯｸM-PRO" w:hAnsi="HG丸ｺﾞｼｯｸM-PRO" w:hint="eastAsia"/>
          <w:b/>
          <w:sz w:val="20"/>
        </w:rPr>
        <w:t>論文査読プロセス</w:t>
      </w:r>
    </w:p>
    <w:p w14:paraId="3ED7403A" w14:textId="77777777" w:rsidR="000D13F6" w:rsidRPr="007F1825" w:rsidRDefault="000D13F6" w:rsidP="00791792">
      <w:pPr>
        <w:snapToGrid w:val="0"/>
        <w:ind w:leftChars="200" w:left="420"/>
        <w:rPr>
          <w:rFonts w:ascii="HG丸ｺﾞｼｯｸM-PRO" w:eastAsia="HG丸ｺﾞｼｯｸM-PRO"/>
          <w:sz w:val="20"/>
        </w:rPr>
      </w:pPr>
      <w:r w:rsidRPr="007F1825">
        <w:rPr>
          <w:rFonts w:ascii="HG丸ｺﾞｼｯｸM-PRO" w:eastAsia="HG丸ｺﾞｼｯｸM-PRO" w:hint="eastAsia"/>
          <w:sz w:val="20"/>
        </w:rPr>
        <w:t>査読委員会は、原則2名の査読者に査読を依頼します。</w:t>
      </w:r>
      <w:r w:rsidR="009C0BC9" w:rsidRPr="007F1825">
        <w:rPr>
          <w:rFonts w:ascii="HG丸ｺﾞｼｯｸM-PRO" w:eastAsia="HG丸ｺﾞｼｯｸM-PRO" w:hint="eastAsia"/>
          <w:sz w:val="20"/>
        </w:rPr>
        <w:t>必要な</w:t>
      </w:r>
      <w:r w:rsidR="0066605E" w:rsidRPr="007F1825">
        <w:rPr>
          <w:rFonts w:ascii="HG丸ｺﾞｼｯｸM-PRO" w:eastAsia="HG丸ｺﾞｼｯｸM-PRO" w:hint="eastAsia"/>
          <w:sz w:val="20"/>
        </w:rPr>
        <w:t>改訂</w:t>
      </w:r>
      <w:r w:rsidR="009C0BC9" w:rsidRPr="007F1825">
        <w:rPr>
          <w:rFonts w:ascii="HG丸ｺﾞｼｯｸM-PRO" w:eastAsia="HG丸ｺﾞｼｯｸM-PRO" w:hint="eastAsia"/>
          <w:sz w:val="20"/>
        </w:rPr>
        <w:t>等については、委員会が著者と連絡をとります。</w:t>
      </w:r>
    </w:p>
    <w:p w14:paraId="62C7C00B" w14:textId="77777777" w:rsidR="000D13F6" w:rsidRPr="007F1825" w:rsidRDefault="000D13F6" w:rsidP="00791792">
      <w:pPr>
        <w:snapToGrid w:val="0"/>
        <w:ind w:leftChars="100" w:left="210"/>
        <w:rPr>
          <w:rFonts w:ascii="HG丸ｺﾞｼｯｸM-PRO" w:eastAsia="HG丸ｺﾞｼｯｸM-PRO"/>
          <w:b/>
          <w:sz w:val="20"/>
        </w:rPr>
      </w:pPr>
    </w:p>
    <w:p w14:paraId="241F5112" w14:textId="6CD7449C" w:rsidR="000C0C84" w:rsidRPr="0088070B" w:rsidRDefault="000C0C84" w:rsidP="00791792">
      <w:pPr>
        <w:pStyle w:val="3"/>
        <w:snapToGrid w:val="0"/>
        <w:ind w:leftChars="85" w:left="178" w:firstLine="2"/>
        <w:rPr>
          <w:rFonts w:ascii="HG丸ｺﾞｼｯｸM-PRO" w:eastAsia="HG丸ｺﾞｼｯｸM-PRO"/>
          <w:sz w:val="20"/>
        </w:rPr>
      </w:pPr>
      <w:r w:rsidRPr="007F1825">
        <w:rPr>
          <w:rFonts w:ascii="HG丸ｺﾞｼｯｸM-PRO" w:eastAsia="HG丸ｺﾞｼｯｸM-PRO" w:hint="eastAsia"/>
          <w:b/>
          <w:sz w:val="20"/>
        </w:rPr>
        <w:t>査読</w:t>
      </w:r>
      <w:r w:rsidRPr="007F1825">
        <w:rPr>
          <w:rFonts w:ascii="HG丸ｺﾞｼｯｸM-PRO" w:eastAsia="HG丸ｺﾞｼｯｸM-PRO" w:hAnsi="HG丸ｺﾞｼｯｸM-PRO" w:hint="eastAsia"/>
          <w:b/>
          <w:sz w:val="20"/>
        </w:rPr>
        <w:t>セッション</w:t>
      </w:r>
      <w:r w:rsidRPr="007F1825">
        <w:rPr>
          <w:rFonts w:ascii="HG丸ｺﾞｼｯｸM-PRO" w:eastAsia="HG丸ｺﾞｼｯｸM-PRO" w:hint="eastAsia"/>
          <w:b/>
          <w:sz w:val="20"/>
        </w:rPr>
        <w:t>での採否のご連</w:t>
      </w:r>
      <w:r w:rsidRPr="0088070B">
        <w:rPr>
          <w:rFonts w:ascii="HG丸ｺﾞｼｯｸM-PRO" w:eastAsia="HG丸ｺﾞｼｯｸM-PRO" w:hint="eastAsia"/>
          <w:b/>
          <w:sz w:val="20"/>
        </w:rPr>
        <w:t>絡</w:t>
      </w:r>
      <w:r w:rsidR="00C900F9" w:rsidRPr="0088070B">
        <w:rPr>
          <w:rFonts w:ascii="HG丸ｺﾞｼｯｸM-PRO" w:eastAsia="HG丸ｺﾞｼｯｸM-PRO" w:hint="eastAsia"/>
          <w:b/>
          <w:sz w:val="20"/>
        </w:rPr>
        <w:t>：</w:t>
      </w:r>
      <w:r w:rsidR="00B07883" w:rsidRPr="0088070B">
        <w:rPr>
          <w:rFonts w:ascii="HG丸ｺﾞｼｯｸM-PRO" w:eastAsia="HG丸ｺﾞｼｯｸM-PRO" w:hint="eastAsia"/>
          <w:b/>
          <w:sz w:val="20"/>
        </w:rPr>
        <w:t xml:space="preserve"> </w:t>
      </w:r>
      <w:r w:rsidR="007437A2">
        <w:rPr>
          <w:rFonts w:ascii="HG丸ｺﾞｼｯｸM-PRO" w:eastAsia="HG丸ｺﾞｼｯｸM-PRO" w:hAnsi="HG丸ｺﾞｼｯｸM-PRO" w:hint="eastAsia"/>
          <w:sz w:val="20"/>
        </w:rPr>
        <w:t>202</w:t>
      </w:r>
      <w:r w:rsidR="00D265EE">
        <w:rPr>
          <w:rFonts w:ascii="HG丸ｺﾞｼｯｸM-PRO" w:eastAsia="HG丸ｺﾞｼｯｸM-PRO" w:hAnsi="HG丸ｺﾞｼｯｸM-PRO"/>
          <w:sz w:val="20"/>
        </w:rPr>
        <w:t>2</w:t>
      </w:r>
      <w:r w:rsidR="00C900F9" w:rsidRPr="0088070B">
        <w:rPr>
          <w:rFonts w:ascii="HG丸ｺﾞｼｯｸM-PRO" w:eastAsia="HG丸ｺﾞｼｯｸM-PRO" w:hAnsi="HG丸ｺﾞｼｯｸM-PRO" w:hint="eastAsia"/>
          <w:sz w:val="20"/>
        </w:rPr>
        <w:t>年</w:t>
      </w:r>
      <w:r w:rsidR="00D265EE">
        <w:rPr>
          <w:rFonts w:ascii="HG丸ｺﾞｼｯｸM-PRO" w:eastAsia="HG丸ｺﾞｼｯｸM-PRO" w:hAnsi="HG丸ｺﾞｼｯｸM-PRO"/>
          <w:sz w:val="20"/>
        </w:rPr>
        <w:t>10</w:t>
      </w:r>
      <w:r w:rsidRPr="0088070B">
        <w:rPr>
          <w:rFonts w:ascii="HG丸ｺﾞｼｯｸM-PRO" w:eastAsia="HG丸ｺﾞｼｯｸM-PRO" w:hint="eastAsia"/>
          <w:sz w:val="20"/>
        </w:rPr>
        <w:t>月</w:t>
      </w:r>
      <w:r w:rsidR="00D265EE">
        <w:rPr>
          <w:rFonts w:ascii="HG丸ｺﾞｼｯｸM-PRO" w:eastAsia="HG丸ｺﾞｼｯｸM-PRO"/>
          <w:sz w:val="20"/>
        </w:rPr>
        <w:t>3</w:t>
      </w:r>
      <w:r w:rsidRPr="0088070B">
        <w:rPr>
          <w:rFonts w:ascii="HG丸ｺﾞｼｯｸM-PRO" w:eastAsia="HG丸ｺﾞｼｯｸM-PRO" w:hint="eastAsia"/>
          <w:sz w:val="20"/>
        </w:rPr>
        <w:t>日</w:t>
      </w:r>
      <w:r w:rsidR="00CB727E" w:rsidRPr="0088070B">
        <w:rPr>
          <w:rFonts w:ascii="HG丸ｺﾞｼｯｸM-PRO" w:eastAsia="HG丸ｺﾞｼｯｸM-PRO" w:hint="eastAsia"/>
          <w:sz w:val="20"/>
        </w:rPr>
        <w:t>（</w:t>
      </w:r>
      <w:r w:rsidR="00D265EE">
        <w:rPr>
          <w:rFonts w:ascii="HG丸ｺﾞｼｯｸM-PRO" w:eastAsia="HG丸ｺﾞｼｯｸM-PRO" w:hint="eastAsia"/>
          <w:sz w:val="20"/>
        </w:rPr>
        <w:t>月</w:t>
      </w:r>
      <w:r w:rsidR="00CB727E" w:rsidRPr="0088070B">
        <w:rPr>
          <w:rFonts w:ascii="HG丸ｺﾞｼｯｸM-PRO" w:eastAsia="HG丸ｺﾞｼｯｸM-PRO" w:hint="eastAsia"/>
          <w:sz w:val="20"/>
        </w:rPr>
        <w:t>）</w:t>
      </w:r>
      <w:r w:rsidR="006330F2">
        <w:rPr>
          <w:rFonts w:ascii="HG丸ｺﾞｼｯｸM-PRO" w:eastAsia="HG丸ｺﾞｼｯｸM-PRO" w:hint="eastAsia"/>
          <w:sz w:val="20"/>
        </w:rPr>
        <w:t xml:space="preserve"> 予定</w:t>
      </w:r>
    </w:p>
    <w:p w14:paraId="6075E8AB" w14:textId="77777777" w:rsidR="000C0C84" w:rsidRPr="0088070B" w:rsidRDefault="006674B9" w:rsidP="00791792">
      <w:pPr>
        <w:snapToGrid w:val="0"/>
        <w:ind w:leftChars="200" w:left="420"/>
        <w:rPr>
          <w:rFonts w:ascii="HG丸ｺﾞｼｯｸM-PRO" w:eastAsia="HG丸ｺﾞｼｯｸM-PRO"/>
          <w:sz w:val="20"/>
        </w:rPr>
      </w:pPr>
      <w:r w:rsidRPr="0088070B">
        <w:rPr>
          <w:rFonts w:ascii="HG丸ｺﾞｼｯｸM-PRO" w:eastAsia="HG丸ｺﾞｼｯｸM-PRO" w:hint="eastAsia"/>
          <w:sz w:val="20"/>
        </w:rPr>
        <w:t>査読結果が【採択】【条件つき採択】【要再査読】の論文は、査読セッションで発表していただきます。【不採択】の論文は、一般セッションで発表していただきます。</w:t>
      </w:r>
    </w:p>
    <w:p w14:paraId="266BCCC0" w14:textId="77777777" w:rsidR="00B766EB" w:rsidRPr="0088070B" w:rsidRDefault="00B766EB" w:rsidP="00791792">
      <w:pPr>
        <w:pStyle w:val="3"/>
        <w:snapToGrid w:val="0"/>
        <w:ind w:leftChars="85" w:left="178" w:firstLine="2"/>
        <w:rPr>
          <w:rFonts w:ascii="HG丸ｺﾞｼｯｸM-PRO" w:eastAsia="HG丸ｺﾞｼｯｸM-PRO"/>
          <w:b/>
          <w:sz w:val="20"/>
        </w:rPr>
      </w:pPr>
    </w:p>
    <w:p w14:paraId="109AB96B" w14:textId="77777777" w:rsidR="00615992" w:rsidRPr="0088070B" w:rsidRDefault="000C0C84" w:rsidP="00791792">
      <w:pPr>
        <w:pStyle w:val="3"/>
        <w:snapToGrid w:val="0"/>
        <w:ind w:leftChars="85" w:left="178" w:firstLine="2"/>
        <w:rPr>
          <w:rFonts w:ascii="HG丸ｺﾞｼｯｸM-PRO" w:eastAsia="HG丸ｺﾞｼｯｸM-PRO"/>
          <w:sz w:val="20"/>
        </w:rPr>
      </w:pPr>
      <w:r w:rsidRPr="0088070B">
        <w:rPr>
          <w:rFonts w:ascii="HG丸ｺﾞｼｯｸM-PRO" w:eastAsia="HG丸ｺﾞｼｯｸM-PRO" w:hint="eastAsia"/>
          <w:b/>
          <w:sz w:val="20"/>
        </w:rPr>
        <w:t>査読セッションでの研究報告</w:t>
      </w:r>
    </w:p>
    <w:p w14:paraId="1AC80548" w14:textId="4340196E" w:rsidR="000C0C84" w:rsidRPr="0088070B" w:rsidRDefault="000C0C84" w:rsidP="00791792">
      <w:pPr>
        <w:snapToGrid w:val="0"/>
        <w:ind w:leftChars="200" w:left="420"/>
        <w:rPr>
          <w:rFonts w:ascii="HG丸ｺﾞｼｯｸM-PRO" w:eastAsia="HG丸ｺﾞｼｯｸM-PRO"/>
          <w:sz w:val="20"/>
        </w:rPr>
      </w:pPr>
      <w:r w:rsidRPr="0088070B">
        <w:rPr>
          <w:rFonts w:ascii="HG丸ｺﾞｼｯｸM-PRO" w:eastAsia="HG丸ｺﾞｼｯｸM-PRO" w:hint="eastAsia"/>
          <w:sz w:val="20"/>
        </w:rPr>
        <w:t>JAROS</w:t>
      </w:r>
      <w:r w:rsidR="007437A2">
        <w:rPr>
          <w:rFonts w:ascii="HG丸ｺﾞｼｯｸM-PRO" w:eastAsia="HG丸ｺﾞｼｯｸM-PRO" w:hint="eastAsia"/>
          <w:sz w:val="20"/>
        </w:rPr>
        <w:t>202</w:t>
      </w:r>
      <w:r w:rsidR="00061DF8">
        <w:rPr>
          <w:rFonts w:ascii="HG丸ｺﾞｼｯｸM-PRO" w:eastAsia="HG丸ｺﾞｼｯｸM-PRO" w:hint="eastAsia"/>
          <w:sz w:val="20"/>
        </w:rPr>
        <w:t>2</w:t>
      </w:r>
      <w:r w:rsidRPr="0088070B">
        <w:rPr>
          <w:rFonts w:ascii="HG丸ｺﾞｼｯｸM-PRO" w:eastAsia="HG丸ｺﾞｼｯｸM-PRO" w:hint="eastAsia"/>
          <w:sz w:val="20"/>
        </w:rPr>
        <w:t>研究発表大会</w:t>
      </w:r>
      <w:r w:rsidR="002658A1" w:rsidRPr="0088070B">
        <w:rPr>
          <w:rFonts w:ascii="HG丸ｺﾞｼｯｸM-PRO" w:eastAsia="HG丸ｺﾞｼｯｸM-PRO" w:hint="eastAsia"/>
          <w:sz w:val="20"/>
        </w:rPr>
        <w:t>：</w:t>
      </w:r>
      <w:r w:rsidR="006D2FB9" w:rsidRPr="0088070B">
        <w:rPr>
          <w:rFonts w:ascii="HG丸ｺﾞｼｯｸM-PRO" w:eastAsia="HG丸ｺﾞｼｯｸM-PRO" w:hint="eastAsia"/>
          <w:b/>
          <w:sz w:val="20"/>
        </w:rPr>
        <w:t xml:space="preserve"> </w:t>
      </w:r>
      <w:r w:rsidR="007437A2">
        <w:rPr>
          <w:rFonts w:ascii="HG丸ｺﾞｼｯｸM-PRO" w:eastAsia="HG丸ｺﾞｼｯｸM-PRO" w:hAnsi="HG丸ｺﾞｼｯｸM-PRO" w:hint="eastAsia"/>
          <w:sz w:val="20"/>
        </w:rPr>
        <w:t>202</w:t>
      </w:r>
      <w:r w:rsidR="006B602A">
        <w:rPr>
          <w:rFonts w:ascii="HG丸ｺﾞｼｯｸM-PRO" w:eastAsia="HG丸ｺﾞｼｯｸM-PRO" w:hAnsi="HG丸ｺﾞｼｯｸM-PRO"/>
          <w:sz w:val="20"/>
        </w:rPr>
        <w:t>2</w:t>
      </w:r>
      <w:r w:rsidR="002658A1" w:rsidRPr="0088070B">
        <w:rPr>
          <w:rFonts w:ascii="HG丸ｺﾞｼｯｸM-PRO" w:eastAsia="HG丸ｺﾞｼｯｸM-PRO" w:hAnsi="HG丸ｺﾞｼｯｸM-PRO" w:hint="eastAsia"/>
          <w:sz w:val="20"/>
        </w:rPr>
        <w:t>年</w:t>
      </w:r>
      <w:r w:rsidR="00F94906" w:rsidRPr="0088070B">
        <w:rPr>
          <w:rFonts w:ascii="HG丸ｺﾞｼｯｸM-PRO" w:eastAsia="HG丸ｺﾞｼｯｸM-PRO" w:hint="eastAsia"/>
          <w:sz w:val="20"/>
        </w:rPr>
        <w:t>1</w:t>
      </w:r>
      <w:r w:rsidR="006B602A">
        <w:rPr>
          <w:rFonts w:ascii="HG丸ｺﾞｼｯｸM-PRO" w:eastAsia="HG丸ｺﾞｼｯｸM-PRO"/>
          <w:sz w:val="20"/>
        </w:rPr>
        <w:t>2</w:t>
      </w:r>
      <w:r w:rsidR="000A2281" w:rsidRPr="0088070B">
        <w:rPr>
          <w:rFonts w:ascii="HG丸ｺﾞｼｯｸM-PRO" w:eastAsia="HG丸ｺﾞｼｯｸM-PRO" w:hint="eastAsia"/>
          <w:sz w:val="20"/>
        </w:rPr>
        <w:t>月</w:t>
      </w:r>
      <w:r w:rsidR="006B602A">
        <w:rPr>
          <w:rFonts w:ascii="HG丸ｺﾞｼｯｸM-PRO" w:eastAsia="HG丸ｺﾞｼｯｸM-PRO"/>
          <w:sz w:val="20"/>
        </w:rPr>
        <w:t>3</w:t>
      </w:r>
      <w:r w:rsidR="007437A2">
        <w:rPr>
          <w:rFonts w:ascii="HG丸ｺﾞｼｯｸM-PRO" w:eastAsia="HG丸ｺﾞｼｯｸM-PRO" w:hint="eastAsia"/>
          <w:sz w:val="20"/>
        </w:rPr>
        <w:t>日</w:t>
      </w:r>
      <w:r w:rsidR="00F94906" w:rsidRPr="0088070B">
        <w:rPr>
          <w:rFonts w:ascii="HG丸ｺﾞｼｯｸM-PRO" w:eastAsia="HG丸ｺﾞｼｯｸM-PRO" w:hint="eastAsia"/>
          <w:sz w:val="20"/>
        </w:rPr>
        <w:t>、</w:t>
      </w:r>
      <w:r w:rsidR="006B602A">
        <w:rPr>
          <w:rFonts w:ascii="HG丸ｺﾞｼｯｸM-PRO" w:eastAsia="HG丸ｺﾞｼｯｸM-PRO"/>
          <w:sz w:val="20"/>
        </w:rPr>
        <w:t>4</w:t>
      </w:r>
      <w:r w:rsidR="007437A2">
        <w:rPr>
          <w:rFonts w:ascii="HG丸ｺﾞｼｯｸM-PRO" w:eastAsia="HG丸ｺﾞｼｯｸM-PRO" w:hint="eastAsia"/>
          <w:sz w:val="20"/>
        </w:rPr>
        <w:t>日</w:t>
      </w:r>
      <w:r w:rsidR="00306905" w:rsidRPr="0088070B">
        <w:rPr>
          <w:rFonts w:ascii="HG丸ｺﾞｼｯｸM-PRO" w:eastAsia="HG丸ｺﾞｼｯｸM-PRO" w:hint="eastAsia"/>
          <w:sz w:val="20"/>
        </w:rPr>
        <w:t>（土日開催）</w:t>
      </w:r>
    </w:p>
    <w:p w14:paraId="067F529B" w14:textId="138830EB" w:rsidR="00615992" w:rsidRPr="0088070B" w:rsidRDefault="000738BE" w:rsidP="00791792">
      <w:pPr>
        <w:snapToGrid w:val="0"/>
        <w:ind w:leftChars="200" w:left="420"/>
        <w:rPr>
          <w:rFonts w:ascii="HG丸ｺﾞｼｯｸM-PRO" w:eastAsia="HG丸ｺﾞｼｯｸM-PRO"/>
          <w:sz w:val="20"/>
        </w:rPr>
      </w:pPr>
      <w:r w:rsidRPr="0088070B">
        <w:rPr>
          <w:rFonts w:ascii="HG丸ｺﾞｼｯｸM-PRO" w:eastAsia="HG丸ｺﾞｼｯｸM-PRO" w:hint="eastAsia"/>
          <w:sz w:val="20"/>
        </w:rPr>
        <w:t>於：</w:t>
      </w:r>
      <w:r w:rsidR="006B602A" w:rsidRPr="006B602A">
        <w:rPr>
          <w:rFonts w:ascii="HG丸ｺﾞｼｯｸM-PRO" w:eastAsia="HG丸ｺﾞｼｯｸM-PRO" w:hint="eastAsia"/>
          <w:sz w:val="20"/>
        </w:rPr>
        <w:t>東京理科大学神楽坂キャンパス</w:t>
      </w:r>
      <w:r w:rsidR="006B602A">
        <w:rPr>
          <w:rFonts w:ascii="HG丸ｺﾞｼｯｸM-PRO" w:eastAsia="HG丸ｺﾞｼｯｸM-PRO" w:hint="eastAsia"/>
          <w:sz w:val="20"/>
        </w:rPr>
        <w:t>もしくは</w:t>
      </w:r>
      <w:r w:rsidR="00A57DEF">
        <w:rPr>
          <w:rFonts w:ascii="HG丸ｺﾞｼｯｸM-PRO" w:eastAsia="HG丸ｺﾞｼｯｸM-PRO" w:hint="eastAsia"/>
          <w:sz w:val="20"/>
        </w:rPr>
        <w:t>オンライン</w:t>
      </w:r>
      <w:r w:rsidR="00576DA0" w:rsidRPr="0088070B">
        <w:rPr>
          <w:rFonts w:ascii="HG丸ｺﾞｼｯｸM-PRO" w:eastAsia="HG丸ｺﾞｼｯｸM-PRO" w:hint="eastAsia"/>
          <w:sz w:val="20"/>
        </w:rPr>
        <w:t xml:space="preserve">　査読論文報告セッション</w:t>
      </w:r>
    </w:p>
    <w:p w14:paraId="5D90C7AB" w14:textId="77777777" w:rsidR="000C0C84" w:rsidRPr="0088070B" w:rsidRDefault="000C0C84" w:rsidP="00791792">
      <w:pPr>
        <w:snapToGrid w:val="0"/>
        <w:rPr>
          <w:rFonts w:ascii="HG丸ｺﾞｼｯｸM-PRO" w:eastAsia="HG丸ｺﾞｼｯｸM-PRO"/>
          <w:sz w:val="20"/>
        </w:rPr>
      </w:pPr>
    </w:p>
    <w:p w14:paraId="1648D047" w14:textId="77777777" w:rsidR="00471F77" w:rsidRPr="0088070B" w:rsidRDefault="00615992" w:rsidP="00791792">
      <w:pPr>
        <w:pStyle w:val="3"/>
        <w:snapToGrid w:val="0"/>
        <w:ind w:leftChars="85" w:left="178"/>
        <w:rPr>
          <w:rFonts w:ascii="HG丸ｺﾞｼｯｸM-PRO" w:eastAsia="HG丸ｺﾞｼｯｸM-PRO"/>
          <w:sz w:val="20"/>
        </w:rPr>
      </w:pPr>
      <w:r w:rsidRPr="0088070B">
        <w:rPr>
          <w:rFonts w:ascii="HG丸ｺﾞｼｯｸM-PRO" w:eastAsia="HG丸ｺﾞｼｯｸM-PRO" w:hint="eastAsia"/>
          <w:b/>
          <w:sz w:val="20"/>
        </w:rPr>
        <w:t>論文誌「リアルオプション研究」</w:t>
      </w:r>
      <w:r w:rsidR="00617F1B" w:rsidRPr="0088070B">
        <w:rPr>
          <w:rFonts w:ascii="HG丸ｺﾞｼｯｸM-PRO" w:eastAsia="HG丸ｺﾞｼｯｸM-PRO" w:hint="eastAsia"/>
          <w:b/>
          <w:sz w:val="20"/>
        </w:rPr>
        <w:t>または、英文論文誌International Journal of Real Options and Strategy</w:t>
      </w:r>
      <w:r w:rsidRPr="0088070B">
        <w:rPr>
          <w:rFonts w:ascii="HG丸ｺﾞｼｯｸM-PRO" w:eastAsia="HG丸ｺﾞｼｯｸM-PRO" w:hint="eastAsia"/>
          <w:sz w:val="20"/>
        </w:rPr>
        <w:t>への掲載</w:t>
      </w:r>
      <w:r w:rsidR="00432DF3" w:rsidRPr="0088070B">
        <w:rPr>
          <w:rFonts w:ascii="HG丸ｺﾞｼｯｸM-PRO" w:eastAsia="HG丸ｺﾞｼｯｸM-PRO" w:hint="eastAsia"/>
          <w:sz w:val="20"/>
        </w:rPr>
        <w:t xml:space="preserve"> </w:t>
      </w:r>
    </w:p>
    <w:p w14:paraId="026AEF84" w14:textId="6AC95BD2" w:rsidR="00DE3351" w:rsidRPr="0088070B" w:rsidRDefault="00B36475" w:rsidP="00DE3351">
      <w:pPr>
        <w:pStyle w:val="3"/>
        <w:snapToGrid w:val="0"/>
        <w:ind w:leftChars="85" w:left="178" w:firstLineChars="100" w:firstLine="200"/>
        <w:rPr>
          <w:rFonts w:ascii="HG丸ｺﾞｼｯｸM-PRO" w:eastAsia="HG丸ｺﾞｼｯｸM-PRO"/>
          <w:sz w:val="20"/>
        </w:rPr>
      </w:pPr>
      <w:r w:rsidRPr="0088070B">
        <w:rPr>
          <w:rFonts w:ascii="HG丸ｺﾞｼｯｸM-PRO" w:eastAsia="HG丸ｺﾞｼｯｸM-PRO" w:hint="eastAsia"/>
          <w:sz w:val="20"/>
        </w:rPr>
        <w:t>刊行</w:t>
      </w:r>
      <w:r w:rsidR="00DE3351" w:rsidRPr="0088070B">
        <w:rPr>
          <w:rFonts w:ascii="HG丸ｺﾞｼｯｸM-PRO" w:eastAsia="HG丸ｺﾞｼｯｸM-PRO" w:hint="eastAsia"/>
          <w:sz w:val="20"/>
        </w:rPr>
        <w:t xml:space="preserve">予定：　</w:t>
      </w:r>
      <w:r w:rsidR="00594E7A" w:rsidRPr="0088070B">
        <w:rPr>
          <w:rFonts w:ascii="HG丸ｺﾞｼｯｸM-PRO" w:eastAsia="HG丸ｺﾞｼｯｸM-PRO" w:hint="eastAsia"/>
          <w:sz w:val="20"/>
        </w:rPr>
        <w:t>20</w:t>
      </w:r>
      <w:r w:rsidR="00F94906" w:rsidRPr="0088070B">
        <w:rPr>
          <w:rFonts w:ascii="HG丸ｺﾞｼｯｸM-PRO" w:eastAsia="HG丸ｺﾞｼｯｸM-PRO" w:hint="eastAsia"/>
          <w:sz w:val="20"/>
        </w:rPr>
        <w:t>2</w:t>
      </w:r>
      <w:r w:rsidR="006B602A">
        <w:rPr>
          <w:rFonts w:ascii="HG丸ｺﾞｼｯｸM-PRO" w:eastAsia="HG丸ｺﾞｼｯｸM-PRO"/>
          <w:sz w:val="20"/>
        </w:rPr>
        <w:t>2</w:t>
      </w:r>
      <w:r w:rsidR="00DE3351" w:rsidRPr="0088070B">
        <w:rPr>
          <w:rFonts w:ascii="HG丸ｺﾞｼｯｸM-PRO" w:eastAsia="HG丸ｺﾞｼｯｸM-PRO" w:hint="eastAsia"/>
          <w:sz w:val="20"/>
        </w:rPr>
        <w:t>年</w:t>
      </w:r>
    </w:p>
    <w:p w14:paraId="5B734583" w14:textId="77777777" w:rsidR="00002CE8" w:rsidRPr="0088070B" w:rsidRDefault="00002CE8" w:rsidP="00DE3351">
      <w:pPr>
        <w:snapToGrid w:val="0"/>
        <w:rPr>
          <w:rFonts w:ascii="HG丸ｺﾞｼｯｸM-PRO" w:eastAsia="HG丸ｺﾞｼｯｸM-PRO"/>
          <w:sz w:val="20"/>
        </w:rPr>
      </w:pPr>
    </w:p>
    <w:p w14:paraId="703E9306" w14:textId="77777777" w:rsidR="005D3891" w:rsidRPr="0088070B" w:rsidRDefault="005D3891" w:rsidP="00791792">
      <w:pPr>
        <w:pStyle w:val="3"/>
        <w:snapToGrid w:val="0"/>
        <w:ind w:leftChars="85" w:left="178" w:firstLine="2"/>
        <w:rPr>
          <w:rFonts w:ascii="HG丸ｺﾞｼｯｸM-PRO" w:eastAsia="HG丸ｺﾞｼｯｸM-PRO"/>
          <w:sz w:val="24"/>
          <w:szCs w:val="24"/>
        </w:rPr>
      </w:pPr>
      <w:r w:rsidRPr="0088070B">
        <w:rPr>
          <w:rFonts w:ascii="HG丸ｺﾞｼｯｸM-PRO" w:eastAsia="HG丸ｺﾞｼｯｸM-PRO" w:hint="eastAsia"/>
          <w:b/>
          <w:sz w:val="22"/>
          <w:szCs w:val="22"/>
        </w:rPr>
        <w:t>お問合せ先</w:t>
      </w:r>
      <w:r w:rsidRPr="0088070B">
        <w:rPr>
          <w:rFonts w:ascii="HG丸ｺﾞｼｯｸM-PRO" w:eastAsia="HG丸ｺﾞｼｯｸM-PRO" w:hint="eastAsia"/>
          <w:b/>
        </w:rPr>
        <w:t>：</w:t>
      </w:r>
      <w:r w:rsidRPr="0088070B">
        <w:rPr>
          <w:rFonts w:ascii="HG丸ｺﾞｼｯｸM-PRO" w:eastAsia="HG丸ｺﾞｼｯｸM-PRO" w:hint="eastAsia"/>
        </w:rPr>
        <w:t xml:space="preserve">JAROS事務局: </w:t>
      </w:r>
      <w:r w:rsidRPr="0088070B">
        <w:rPr>
          <w:rFonts w:ascii="HG丸ｺﾞｼｯｸM-PRO" w:eastAsia="HG丸ｺﾞｼｯｸM-PRO" w:hint="eastAsia"/>
          <w:b/>
        </w:rPr>
        <w:t xml:space="preserve"> </w:t>
      </w:r>
      <w:r w:rsidRPr="0088070B">
        <w:rPr>
          <w:rFonts w:ascii="HG丸ｺﾞｼｯｸM-PRO" w:eastAsia="HG丸ｺﾞｼｯｸM-PRO" w:hint="eastAsia"/>
        </w:rPr>
        <w:t xml:space="preserve">Email:  </w:t>
      </w:r>
      <w:hyperlink r:id="rId10" w:history="1">
        <w:r w:rsidRPr="0088070B">
          <w:rPr>
            <w:rStyle w:val="af6"/>
            <w:rFonts w:ascii="HG丸ｺﾞｼｯｸM-PRO" w:eastAsia="HG丸ｺﾞｼｯｸM-PRO"/>
            <w:color w:val="auto"/>
            <w:sz w:val="22"/>
            <w:szCs w:val="22"/>
          </w:rPr>
          <w:t>info</w:t>
        </w:r>
        <w:r w:rsidRPr="0088070B">
          <w:rPr>
            <w:rStyle w:val="af6"/>
            <w:rFonts w:ascii="HG丸ｺﾞｼｯｸM-PRO" w:eastAsia="HG丸ｺﾞｼｯｸM-PRO" w:hint="eastAsia"/>
            <w:color w:val="auto"/>
            <w:sz w:val="22"/>
            <w:szCs w:val="22"/>
          </w:rPr>
          <w:t>@realopn.jp</w:t>
        </w:r>
      </w:hyperlink>
    </w:p>
    <w:p w14:paraId="2B9B3542" w14:textId="77777777" w:rsidR="005D3891" w:rsidRPr="0088070B" w:rsidRDefault="005D3891" w:rsidP="005D3891">
      <w:pPr>
        <w:rPr>
          <w:rFonts w:ascii="MS UI Gothic" w:eastAsia="MS UI Gothic" w:hAnsi="MS UI Gothic"/>
        </w:rPr>
      </w:pPr>
      <w:r w:rsidRPr="0088070B">
        <w:br w:type="page"/>
      </w:r>
      <w:r w:rsidR="00373BD5">
        <w:rPr>
          <w:noProof/>
        </w:rPr>
        <w:lastRenderedPageBreak/>
        <w:pict w14:anchorId="1FC22A9E">
          <v:rect id="Rectangle 3" o:spid="_x0000_s2050" style="position:absolute;left:0;text-align:left;margin-left:220.95pt;margin-top:-6.25pt;width:219.6pt;height:4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" o:allowincell="f" stroked="f">
            <v:textbox>
              <w:txbxContent>
                <w:p w14:paraId="7D7485A1" w14:textId="286D39DD" w:rsidR="001E248D" w:rsidRPr="0088070B" w:rsidRDefault="001E248D" w:rsidP="000D1CDB">
                  <w:pPr>
                    <w:spacing w:line="480" w:lineRule="auto"/>
                    <w:rPr>
                      <w:rFonts w:ascii="MS UI Gothic" w:eastAsia="MS UI Gothic" w:hAnsi="MS UI Gothic"/>
                      <w:u w:val="single"/>
                    </w:rPr>
                  </w:pPr>
                  <w:r w:rsidRPr="0088070B">
                    <w:rPr>
                      <w:rFonts w:ascii="MS UI Gothic" w:eastAsia="MS UI Gothic" w:hAnsi="MS UI Gothic" w:hint="eastAsia"/>
                      <w:u w:val="single"/>
                    </w:rPr>
                    <w:t>開催日</w:t>
                  </w:r>
                  <w:r w:rsidRPr="0088070B">
                    <w:rPr>
                      <w:rFonts w:ascii="MS UI Gothic" w:eastAsia="MS UI Gothic" w:hAnsi="MS UI Gothic" w:hint="eastAsia"/>
                      <w:u w:val="single"/>
                    </w:rPr>
                    <w:tab/>
                    <w:t xml:space="preserve">： </w:t>
                  </w:r>
                  <w:r w:rsidR="00B86293" w:rsidRPr="0088070B">
                    <w:rPr>
                      <w:rFonts w:ascii="MS UI Gothic" w:eastAsia="MS UI Gothic" w:hAnsi="MS UI Gothic" w:hint="eastAsia"/>
                      <w:u w:val="single"/>
                    </w:rPr>
                    <w:t xml:space="preserve"> </w:t>
                  </w:r>
                  <w:r w:rsidR="006330F2">
                    <w:rPr>
                      <w:rFonts w:ascii="MS UI Gothic" w:eastAsia="MS UI Gothic" w:hAnsi="MS UI Gothic" w:hint="eastAsia"/>
                      <w:u w:val="single"/>
                    </w:rPr>
                    <w:t>202</w:t>
                  </w:r>
                  <w:r w:rsidR="00A47BD8">
                    <w:rPr>
                      <w:rFonts w:ascii="MS UI Gothic" w:eastAsia="MS UI Gothic" w:hAnsi="MS UI Gothic" w:hint="eastAsia"/>
                      <w:u w:val="single"/>
                    </w:rPr>
                    <w:t>2</w:t>
                  </w:r>
                  <w:r w:rsidR="00DE301C" w:rsidRPr="0088070B">
                    <w:rPr>
                      <w:rFonts w:ascii="MS UI Gothic" w:eastAsia="MS UI Gothic" w:hAnsi="MS UI Gothic" w:hint="eastAsia"/>
                      <w:u w:val="single"/>
                    </w:rPr>
                    <w:t>年</w:t>
                  </w:r>
                  <w:r w:rsidR="00DE301C" w:rsidRPr="0088070B">
                    <w:rPr>
                      <w:rFonts w:ascii="MS UI Gothic" w:eastAsia="MS UI Gothic" w:hAnsi="MS UI Gothic"/>
                      <w:u w:val="single"/>
                    </w:rPr>
                    <w:t>1</w:t>
                  </w:r>
                  <w:r w:rsidR="00A47BD8">
                    <w:rPr>
                      <w:rFonts w:ascii="MS UI Gothic" w:eastAsia="MS UI Gothic" w:hAnsi="MS UI Gothic" w:hint="eastAsia"/>
                      <w:u w:val="single"/>
                    </w:rPr>
                    <w:t>2</w:t>
                  </w:r>
                  <w:r w:rsidR="00DE301C" w:rsidRPr="0088070B">
                    <w:rPr>
                      <w:rFonts w:ascii="MS UI Gothic" w:eastAsia="MS UI Gothic" w:hAnsi="MS UI Gothic" w:hint="eastAsia"/>
                      <w:u w:val="single"/>
                    </w:rPr>
                    <w:t>月</w:t>
                  </w:r>
                  <w:r w:rsidR="00A47BD8">
                    <w:rPr>
                      <w:rFonts w:ascii="MS UI Gothic" w:eastAsia="MS UI Gothic" w:hAnsi="MS UI Gothic" w:hint="eastAsia"/>
                      <w:u w:val="single"/>
                    </w:rPr>
                    <w:t>3</w:t>
                  </w:r>
                  <w:r w:rsidR="00DE301C" w:rsidRPr="0088070B">
                    <w:rPr>
                      <w:rFonts w:ascii="MS UI Gothic" w:eastAsia="MS UI Gothic" w:hAnsi="MS UI Gothic"/>
                      <w:u w:val="single"/>
                    </w:rPr>
                    <w:t>日</w:t>
                  </w:r>
                  <w:r w:rsidR="00645230" w:rsidRPr="0088070B">
                    <w:rPr>
                      <w:rFonts w:ascii="MS UI Gothic" w:eastAsia="MS UI Gothic" w:hAnsi="MS UI Gothic"/>
                      <w:u w:val="single"/>
                    </w:rPr>
                    <w:t>、</w:t>
                  </w:r>
                  <w:r w:rsidR="00A47BD8">
                    <w:rPr>
                      <w:rFonts w:ascii="MS UI Gothic" w:eastAsia="MS UI Gothic" w:hAnsi="MS UI Gothic" w:hint="eastAsia"/>
                      <w:u w:val="single"/>
                    </w:rPr>
                    <w:t>4</w:t>
                  </w:r>
                  <w:r w:rsidR="00DE301C" w:rsidRPr="0088070B">
                    <w:rPr>
                      <w:rFonts w:ascii="MS UI Gothic" w:eastAsia="MS UI Gothic" w:hAnsi="MS UI Gothic"/>
                      <w:u w:val="single"/>
                    </w:rPr>
                    <w:t>日</w:t>
                  </w:r>
                </w:p>
                <w:p w14:paraId="7A37762F" w14:textId="77777777" w:rsidR="001E248D" w:rsidRPr="0088070B" w:rsidRDefault="001E248D" w:rsidP="000D1CDB">
                  <w:pPr>
                    <w:spacing w:line="480" w:lineRule="auto"/>
                    <w:rPr>
                      <w:rFonts w:ascii="MS UI Gothic" w:eastAsia="MS UI Gothic" w:hAnsi="MS UI Gothic"/>
                    </w:rPr>
                  </w:pPr>
                  <w:r w:rsidRPr="0088070B">
                    <w:rPr>
                      <w:rFonts w:ascii="MS UI Gothic" w:eastAsia="MS UI Gothic" w:hAnsi="MS UI Gothic" w:hint="eastAsia"/>
                      <w:u w:val="single"/>
                    </w:rPr>
                    <w:t>論文番号</w:t>
                  </w:r>
                  <w:r w:rsidRPr="0088070B">
                    <w:rPr>
                      <w:rFonts w:ascii="MS UI Gothic" w:eastAsia="MS UI Gothic" w:hAnsi="MS UI Gothic" w:hint="eastAsia"/>
                      <w:u w:val="single"/>
                    </w:rPr>
                    <w:tab/>
                    <w:t xml:space="preserve">： 　　　　　　　　　　　　　　　</w:t>
                  </w:r>
                  <w:r w:rsidR="004B0729">
                    <w:rPr>
                      <w:rFonts w:ascii="MS UI Gothic" w:eastAsia="MS UI Gothic" w:hAnsi="MS UI Gothic" w:hint="eastAsia"/>
                      <w:u w:val="single"/>
                    </w:rPr>
                    <w:t xml:space="preserve">　　　　　</w:t>
                  </w:r>
                  <w:r w:rsidRPr="0088070B">
                    <w:rPr>
                      <w:rFonts w:ascii="MS UI Gothic" w:eastAsia="MS UI Gothic" w:hAnsi="MS UI Gothic" w:hint="eastAsia"/>
                      <w:u w:val="single"/>
                    </w:rPr>
                    <w:t xml:space="preserve">　</w:t>
                  </w:r>
                </w:p>
              </w:txbxContent>
            </v:textbox>
          </v:rect>
        </w:pict>
      </w:r>
      <w:r w:rsidRPr="0088070B">
        <w:rPr>
          <w:rFonts w:ascii="MS UI Gothic" w:eastAsia="MS UI Gothic" w:hAnsi="MS UI Gothic" w:hint="eastAsia"/>
        </w:rPr>
        <w:t>日本リアルオプション学会</w:t>
      </w:r>
    </w:p>
    <w:p w14:paraId="7C56E3FD" w14:textId="15A492DF" w:rsidR="005D3891" w:rsidRPr="0088070B" w:rsidRDefault="005D3891" w:rsidP="005D3891">
      <w:pPr>
        <w:rPr>
          <w:rFonts w:ascii="MS UI Gothic" w:eastAsia="MS UI Gothic" w:hAnsi="MS UI Gothic"/>
        </w:rPr>
      </w:pPr>
      <w:r w:rsidRPr="0088070B">
        <w:rPr>
          <w:rFonts w:ascii="MS UI Gothic" w:eastAsia="MS UI Gothic" w:hAnsi="MS UI Gothic" w:hint="eastAsia"/>
        </w:rPr>
        <w:t>JAROS</w:t>
      </w:r>
      <w:r w:rsidR="007437A2">
        <w:rPr>
          <w:rFonts w:ascii="MS UI Gothic" w:eastAsia="MS UI Gothic" w:hAnsi="MS UI Gothic" w:hint="eastAsia"/>
        </w:rPr>
        <w:t>202</w:t>
      </w:r>
      <w:r w:rsidR="00A47BD8">
        <w:rPr>
          <w:rFonts w:ascii="MS UI Gothic" w:eastAsia="MS UI Gothic" w:hAnsi="MS UI Gothic" w:hint="eastAsia"/>
        </w:rPr>
        <w:t>2</w:t>
      </w:r>
      <w:r w:rsidRPr="0088070B">
        <w:rPr>
          <w:rFonts w:ascii="MS UI Gothic" w:eastAsia="MS UI Gothic" w:hAnsi="MS UI Gothic" w:hint="eastAsia"/>
        </w:rPr>
        <w:t>研究発表大会</w:t>
      </w:r>
    </w:p>
    <w:p w14:paraId="2C7557E6" w14:textId="77777777" w:rsidR="005D3891" w:rsidRPr="0088070B" w:rsidRDefault="005D3891" w:rsidP="005D3891">
      <w:pPr>
        <w:rPr>
          <w:rFonts w:ascii="MS UI Gothic" w:eastAsia="MS UI Gothic" w:hAnsi="MS UI Gothic"/>
          <w:u w:val="single"/>
        </w:rPr>
      </w:pPr>
      <w:r w:rsidRPr="0088070B">
        <w:rPr>
          <w:rFonts w:ascii="MS UI Gothic" w:eastAsia="MS UI Gothic" w:hAnsi="MS UI Gothic" w:hint="eastAsia"/>
        </w:rPr>
        <w:t>論文編集委員会  　御中</w:t>
      </w:r>
    </w:p>
    <w:p w14:paraId="2CB9D71E" w14:textId="77777777" w:rsidR="005D3891" w:rsidRPr="0088070B" w:rsidRDefault="005D3891" w:rsidP="005D3891">
      <w:pPr>
        <w:rPr>
          <w:rFonts w:ascii="MS UI Gothic" w:eastAsia="MS UI Gothic" w:hAnsi="MS UI Gothic"/>
          <w:u w:val="single"/>
        </w:rPr>
      </w:pPr>
    </w:p>
    <w:p w14:paraId="707E5517" w14:textId="65A33E84" w:rsidR="005D3891" w:rsidRPr="007F1825" w:rsidRDefault="005D3891" w:rsidP="005D3891">
      <w:pPr>
        <w:jc w:val="center"/>
        <w:rPr>
          <w:rFonts w:ascii="MS UI Gothic" w:eastAsia="MS UI Gothic" w:hAnsi="MS UI Gothic"/>
          <w:b/>
          <w:sz w:val="32"/>
          <w:szCs w:val="32"/>
        </w:rPr>
      </w:pPr>
      <w:r w:rsidRPr="0088070B">
        <w:rPr>
          <w:rFonts w:ascii="MS UI Gothic" w:eastAsia="MS UI Gothic" w:hAnsi="MS UI Gothic" w:hint="eastAsia"/>
          <w:b/>
          <w:sz w:val="32"/>
          <w:szCs w:val="32"/>
        </w:rPr>
        <w:t>JAROS</w:t>
      </w:r>
      <w:r w:rsidR="007437A2">
        <w:rPr>
          <w:rFonts w:ascii="MS UI Gothic" w:eastAsia="MS UI Gothic" w:hAnsi="MS UI Gothic" w:hint="eastAsia"/>
          <w:b/>
          <w:sz w:val="32"/>
          <w:szCs w:val="32"/>
        </w:rPr>
        <w:t>202</w:t>
      </w:r>
      <w:r w:rsidR="00A47BD8">
        <w:rPr>
          <w:rFonts w:ascii="MS UI Gothic" w:eastAsia="MS UI Gothic" w:hAnsi="MS UI Gothic" w:hint="eastAsia"/>
          <w:b/>
          <w:sz w:val="32"/>
          <w:szCs w:val="32"/>
        </w:rPr>
        <w:t>2</w:t>
      </w:r>
      <w:r w:rsidRPr="0088070B">
        <w:rPr>
          <w:rFonts w:ascii="MS UI Gothic" w:eastAsia="MS UI Gothic" w:hAnsi="MS UI Gothic" w:hint="eastAsia"/>
          <w:b/>
          <w:sz w:val="32"/>
          <w:szCs w:val="32"/>
        </w:rPr>
        <w:t>研究</w:t>
      </w:r>
      <w:r w:rsidRPr="007F1825">
        <w:rPr>
          <w:rFonts w:ascii="MS UI Gothic" w:eastAsia="MS UI Gothic" w:hAnsi="MS UI Gothic" w:hint="eastAsia"/>
          <w:b/>
          <w:sz w:val="32"/>
          <w:szCs w:val="32"/>
        </w:rPr>
        <w:t>発表大会</w:t>
      </w:r>
    </w:p>
    <w:p w14:paraId="3993403A" w14:textId="77777777" w:rsidR="005D3891" w:rsidRPr="007F1825" w:rsidRDefault="005D3891" w:rsidP="005D3891">
      <w:pPr>
        <w:jc w:val="center"/>
        <w:rPr>
          <w:rFonts w:ascii="MS UI Gothic" w:eastAsia="MS UI Gothic" w:hAnsi="MS UI Gothic"/>
          <w:b/>
          <w:sz w:val="32"/>
          <w:szCs w:val="32"/>
        </w:rPr>
      </w:pPr>
      <w:r w:rsidRPr="007F1825">
        <w:rPr>
          <w:rFonts w:ascii="MS UI Gothic" w:eastAsia="MS UI Gothic" w:hAnsi="MS UI Gothic" w:hint="eastAsia"/>
          <w:b/>
          <w:sz w:val="32"/>
          <w:szCs w:val="32"/>
        </w:rPr>
        <w:t>論文査読セッションへの参加申込書</w:t>
      </w:r>
    </w:p>
    <w:p w14:paraId="6113C80F" w14:textId="77777777"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</w:p>
    <w:p w14:paraId="4EEEE33B" w14:textId="77777777" w:rsidR="005D3891" w:rsidRPr="007F1825" w:rsidRDefault="005D3891" w:rsidP="007C431D">
      <w:pPr>
        <w:spacing w:line="240" w:lineRule="exact"/>
        <w:ind w:left="5387" w:right="-142"/>
        <w:jc w:val="right"/>
        <w:rPr>
          <w:rFonts w:ascii="MS UI Gothic" w:eastAsia="MS UI Gothic" w:hAnsi="MS UI Gothic"/>
          <w:szCs w:val="21"/>
        </w:rPr>
      </w:pPr>
      <w:r w:rsidRPr="007F1825">
        <w:rPr>
          <w:rFonts w:ascii="MS UI Gothic" w:eastAsia="MS UI Gothic" w:hAnsi="MS UI Gothic" w:hint="eastAsia"/>
          <w:szCs w:val="21"/>
        </w:rPr>
        <w:t>＊印の欄は記入しないで下さい。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425"/>
        <w:gridCol w:w="1418"/>
        <w:gridCol w:w="425"/>
        <w:gridCol w:w="1701"/>
      </w:tblGrid>
      <w:tr w:rsidR="005D3891" w:rsidRPr="007F1825" w14:paraId="09AF87E2" w14:textId="77777777" w:rsidTr="00D47A63">
        <w:trPr>
          <w:cantSplit/>
          <w:trHeight w:val="535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D902AF8" w14:textId="77777777" w:rsidR="005D3891" w:rsidRPr="007F1825" w:rsidRDefault="005D3891" w:rsidP="00992DCF">
            <w:pPr>
              <w:jc w:val="center"/>
              <w:rPr>
                <w:rFonts w:ascii="MS UI Gothic" w:eastAsia="MS UI Gothic" w:hAnsi="MS UI Gothic"/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CD5272" w14:textId="77777777" w:rsidR="005D3891" w:rsidRPr="007F1825" w:rsidRDefault="005D3891" w:rsidP="00992DCF">
            <w:pPr>
              <w:jc w:val="right"/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E0BDE7" w14:textId="77777777" w:rsidR="005D3891" w:rsidRPr="007F1825" w:rsidRDefault="005D3891" w:rsidP="00992DCF">
            <w:pPr>
              <w:rPr>
                <w:rFonts w:ascii="MS UI Gothic" w:eastAsia="MS UI Gothic" w:hAnsi="MS UI Gothic"/>
                <w:sz w:val="20"/>
              </w:rPr>
            </w:pPr>
            <w:r w:rsidRPr="007F1825">
              <w:rPr>
                <w:rFonts w:ascii="MS UI Gothic" w:eastAsia="MS UI Gothic" w:hAnsi="MS UI Gothic" w:hint="eastAsia"/>
                <w:sz w:val="20"/>
              </w:rPr>
              <w:t>受付</w:t>
            </w:r>
          </w:p>
          <w:p w14:paraId="19E1FC45" w14:textId="77777777" w:rsidR="005D3891" w:rsidRPr="007F1825" w:rsidRDefault="005D3891" w:rsidP="00992DCF">
            <w:pPr>
              <w:rPr>
                <w:rFonts w:ascii="MS UI Gothic" w:eastAsia="MS UI Gothic" w:hAnsi="MS UI Gothic"/>
                <w:sz w:val="20"/>
              </w:rPr>
            </w:pPr>
            <w:r w:rsidRPr="007F1825">
              <w:rPr>
                <w:rFonts w:ascii="MS UI Gothic" w:eastAsia="MS UI Gothic" w:hAnsi="MS UI Gothic" w:hint="eastAsia"/>
                <w:sz w:val="20"/>
              </w:rPr>
              <w:t>月日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0D97A322" w14:textId="77777777" w:rsidR="005D3891" w:rsidRPr="007F1825" w:rsidRDefault="005D3891" w:rsidP="00992DCF">
            <w:pPr>
              <w:widowControl/>
              <w:jc w:val="left"/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＊</w:t>
            </w:r>
          </w:p>
          <w:p w14:paraId="0D5A0E72" w14:textId="77777777" w:rsidR="005D3891" w:rsidRPr="007F1825" w:rsidRDefault="005D3891" w:rsidP="00992DCF">
            <w:pPr>
              <w:widowControl/>
              <w:jc w:val="left"/>
              <w:rPr>
                <w:rFonts w:ascii="MS UI Gothic" w:eastAsia="MS UI Gothic" w:hAnsi="MS UI Gothic"/>
              </w:rPr>
            </w:pPr>
          </w:p>
          <w:p w14:paraId="52E8DCA4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656661" w14:textId="77777777" w:rsidR="005D3891" w:rsidRPr="007F1825" w:rsidRDefault="005D3891" w:rsidP="00992DCF">
            <w:pPr>
              <w:widowControl/>
              <w:jc w:val="center"/>
              <w:rPr>
                <w:rFonts w:ascii="MS UI Gothic" w:eastAsia="MS UI Gothic" w:hAnsi="MS UI Gothic"/>
                <w:sz w:val="20"/>
              </w:rPr>
            </w:pPr>
            <w:r w:rsidRPr="007F1825">
              <w:rPr>
                <w:rFonts w:ascii="MS UI Gothic" w:eastAsia="MS UI Gothic" w:hAnsi="MS UI Gothic" w:hint="eastAsia"/>
                <w:sz w:val="20"/>
              </w:rPr>
              <w:t>論文</w:t>
            </w:r>
          </w:p>
          <w:p w14:paraId="2F15792C" w14:textId="77777777" w:rsidR="005D3891" w:rsidRPr="007F1825" w:rsidRDefault="005D3891" w:rsidP="00992DCF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7F1825">
              <w:rPr>
                <w:rFonts w:ascii="MS UI Gothic" w:eastAsia="MS UI Gothic" w:hAnsi="MS UI Gothic" w:hint="eastAsia"/>
                <w:sz w:val="20"/>
              </w:rPr>
              <w:t>番号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64FF8" w14:textId="77777777" w:rsidR="005D3891" w:rsidRPr="007F1825" w:rsidRDefault="005D3891" w:rsidP="00992DCF">
            <w:pPr>
              <w:widowControl/>
              <w:jc w:val="left"/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＊</w:t>
            </w:r>
          </w:p>
          <w:p w14:paraId="69C6C5C4" w14:textId="77777777" w:rsidR="005D3891" w:rsidRPr="007F1825" w:rsidRDefault="005D3891" w:rsidP="00992DCF">
            <w:pPr>
              <w:widowControl/>
              <w:jc w:val="left"/>
              <w:rPr>
                <w:rFonts w:ascii="MS UI Gothic" w:eastAsia="MS UI Gothic" w:hAnsi="MS UI Gothic"/>
              </w:rPr>
            </w:pPr>
          </w:p>
          <w:p w14:paraId="099DE6E5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</w:tr>
      <w:tr w:rsidR="005D3891" w:rsidRPr="007F1825" w14:paraId="2650AECA" w14:textId="77777777" w:rsidTr="00D47A63">
        <w:trPr>
          <w:cantSplit/>
          <w:trHeight w:val="75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FC8E6B" w14:textId="77777777" w:rsidR="00D47A63" w:rsidRPr="007F1825" w:rsidRDefault="00D47A63" w:rsidP="00D47A63">
            <w:pPr>
              <w:jc w:val="center"/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論文</w:t>
            </w:r>
          </w:p>
          <w:p w14:paraId="4CF063E1" w14:textId="77777777" w:rsidR="005D3891" w:rsidRPr="007F1825" w:rsidRDefault="00D47A63" w:rsidP="00D47A6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和文</w:t>
            </w:r>
            <w:r w:rsidRPr="007F1825">
              <w:rPr>
                <w:rFonts w:ascii="MS UI Gothic" w:eastAsia="MS UI Gothic" w:hAnsi="MS UI Gothic" w:hint="eastAsia"/>
              </w:rPr>
              <w:t>タイトル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493BE" w14:textId="77777777" w:rsidR="005D3891" w:rsidRPr="007F1825" w:rsidRDefault="005D3891" w:rsidP="00992DCF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(本論文が英文になる場合も、和文</w:t>
            </w:r>
            <w:r w:rsidR="001E248D">
              <w:rPr>
                <w:rFonts w:ascii="MS UI Gothic" w:eastAsia="MS UI Gothic" w:hAnsi="MS UI Gothic" w:hint="eastAsia"/>
                <w:sz w:val="18"/>
                <w:szCs w:val="18"/>
              </w:rPr>
              <w:t>タイトルを</w:t>
            </w:r>
            <w:r w:rsidR="00C237C7">
              <w:rPr>
                <w:rFonts w:ascii="MS UI Gothic" w:eastAsia="MS UI Gothic" w:hAnsi="MS UI Gothic" w:hint="eastAsia"/>
                <w:sz w:val="18"/>
                <w:szCs w:val="18"/>
              </w:rPr>
              <w:t>ご記入ください</w:t>
            </w: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)</w:t>
            </w:r>
          </w:p>
          <w:p w14:paraId="2514B42B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</w:tr>
      <w:tr w:rsidR="005D3891" w:rsidRPr="007F1825" w14:paraId="5CE48419" w14:textId="77777777" w:rsidTr="00AB480A">
        <w:trPr>
          <w:cantSplit/>
          <w:trHeight w:val="75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4E34B5" w14:textId="77777777" w:rsidR="005D3891" w:rsidRPr="007F1825" w:rsidRDefault="005D3891" w:rsidP="00992DCF">
            <w:pPr>
              <w:jc w:val="center"/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論文</w:t>
            </w:r>
          </w:p>
          <w:p w14:paraId="5348B581" w14:textId="77777777" w:rsidR="005D3891" w:rsidRPr="007F1825" w:rsidRDefault="00D47A63" w:rsidP="00992DCF">
            <w:pPr>
              <w:jc w:val="center"/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英文</w:t>
            </w:r>
            <w:r w:rsidR="005D3891" w:rsidRPr="007F1825">
              <w:rPr>
                <w:rFonts w:ascii="MS UI Gothic" w:eastAsia="MS UI Gothic" w:hAnsi="MS UI Gothic" w:hint="eastAsia"/>
              </w:rPr>
              <w:t>タイトル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80715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</w:tr>
    </w:tbl>
    <w:p w14:paraId="45AC9A42" w14:textId="77777777" w:rsidR="005D3891" w:rsidRPr="007F1825" w:rsidRDefault="005D3891" w:rsidP="005D3891">
      <w:pPr>
        <w:spacing w:line="100" w:lineRule="exact"/>
        <w:rPr>
          <w:rFonts w:ascii="MS UI Gothic" w:eastAsia="MS UI Gothic" w:hAnsi="MS UI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1747"/>
        <w:gridCol w:w="1747"/>
        <w:gridCol w:w="1747"/>
        <w:gridCol w:w="1660"/>
      </w:tblGrid>
      <w:tr w:rsidR="005D3891" w:rsidRPr="007F1825" w14:paraId="178B494C" w14:textId="77777777" w:rsidTr="001B37A7">
        <w:tc>
          <w:tcPr>
            <w:tcW w:w="1882" w:type="dxa"/>
            <w:vMerge w:val="restart"/>
          </w:tcPr>
          <w:p w14:paraId="09A6B464" w14:textId="77777777" w:rsidR="005D3891" w:rsidRPr="007F1825" w:rsidRDefault="005D3891" w:rsidP="00992DCF">
            <w:pPr>
              <w:jc w:val="center"/>
              <w:rPr>
                <w:rFonts w:ascii="MS UI Gothic" w:eastAsia="MS UI Gothic" w:hAnsi="MS UI Gothic"/>
                <w:sz w:val="16"/>
              </w:rPr>
            </w:pPr>
            <w:r w:rsidRPr="007F1825">
              <w:rPr>
                <w:rFonts w:ascii="MS UI Gothic" w:eastAsia="MS UI Gothic" w:hAnsi="MS UI Gothic" w:hint="eastAsia"/>
                <w:sz w:val="16"/>
              </w:rPr>
              <w:t>（ふりがな）</w:t>
            </w:r>
          </w:p>
          <w:p w14:paraId="5B630EB5" w14:textId="77777777" w:rsidR="005D3891" w:rsidRPr="007F1825" w:rsidRDefault="005D3891" w:rsidP="00992DCF">
            <w:pPr>
              <w:jc w:val="center"/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氏　　名</w:t>
            </w:r>
          </w:p>
          <w:p w14:paraId="0238204E" w14:textId="77777777" w:rsidR="005D3891" w:rsidRPr="007F1825" w:rsidRDefault="005D3891" w:rsidP="00992DCF">
            <w:pPr>
              <w:spacing w:line="28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7F1825">
              <w:rPr>
                <w:rFonts w:ascii="MS UI Gothic" w:eastAsia="MS UI Gothic" w:hAnsi="MS UI Gothic" w:hint="eastAsia"/>
                <w:sz w:val="16"/>
              </w:rPr>
              <w:t>(first authorに○印)</w:t>
            </w:r>
          </w:p>
        </w:tc>
        <w:tc>
          <w:tcPr>
            <w:tcW w:w="1990" w:type="dxa"/>
            <w:vAlign w:val="center"/>
          </w:tcPr>
          <w:p w14:paraId="3E3C0F0D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211A40D7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07363DCB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889" w:type="dxa"/>
            <w:vAlign w:val="center"/>
          </w:tcPr>
          <w:p w14:paraId="46ED4560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</w:tr>
      <w:tr w:rsidR="005D3891" w:rsidRPr="007F1825" w14:paraId="7DDD0600" w14:textId="77777777" w:rsidTr="001B37A7">
        <w:tc>
          <w:tcPr>
            <w:tcW w:w="1882" w:type="dxa"/>
            <w:vMerge/>
          </w:tcPr>
          <w:p w14:paraId="55879EC8" w14:textId="77777777" w:rsidR="005D3891" w:rsidRPr="007F1825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4EE34502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7FDB3C35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18A1BF55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889" w:type="dxa"/>
            <w:vAlign w:val="center"/>
          </w:tcPr>
          <w:p w14:paraId="1035DFF2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</w:tr>
      <w:tr w:rsidR="005D3891" w:rsidRPr="007F1825" w14:paraId="5400CB31" w14:textId="77777777" w:rsidTr="001B37A7">
        <w:tc>
          <w:tcPr>
            <w:tcW w:w="1882" w:type="dxa"/>
          </w:tcPr>
          <w:p w14:paraId="233C2BF5" w14:textId="77777777" w:rsidR="005D3891" w:rsidRPr="007F1825" w:rsidRDefault="005D3891" w:rsidP="00992DCF">
            <w:pPr>
              <w:spacing w:line="28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所属（勤務先等）</w:t>
            </w:r>
            <w:r w:rsidRPr="007F1825">
              <w:rPr>
                <w:rFonts w:ascii="MS UI Gothic" w:eastAsia="MS UI Gothic" w:hAnsi="MS UI Gothic"/>
                <w:sz w:val="18"/>
                <w:szCs w:val="18"/>
              </w:rPr>
              <w:br/>
            </w:r>
          </w:p>
        </w:tc>
        <w:tc>
          <w:tcPr>
            <w:tcW w:w="1990" w:type="dxa"/>
            <w:vAlign w:val="center"/>
          </w:tcPr>
          <w:p w14:paraId="566F1684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7EBFAED9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1AA3C66D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889" w:type="dxa"/>
            <w:vAlign w:val="center"/>
          </w:tcPr>
          <w:p w14:paraId="1800065D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</w:tr>
      <w:tr w:rsidR="005D3891" w:rsidRPr="007F1825" w14:paraId="2272852C" w14:textId="77777777" w:rsidTr="001B37A7">
        <w:tc>
          <w:tcPr>
            <w:tcW w:w="1882" w:type="dxa"/>
          </w:tcPr>
          <w:p w14:paraId="3D7FF37D" w14:textId="77777777" w:rsidR="005D3891" w:rsidRPr="007F1825" w:rsidRDefault="005D3891" w:rsidP="00992DCF">
            <w:pPr>
              <w:spacing w:line="28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本学会員の方は○をおつけください</w:t>
            </w:r>
          </w:p>
        </w:tc>
        <w:tc>
          <w:tcPr>
            <w:tcW w:w="1990" w:type="dxa"/>
            <w:vAlign w:val="center"/>
          </w:tcPr>
          <w:p w14:paraId="70ACD055" w14:textId="77777777" w:rsidR="005D3891" w:rsidRPr="001F3CC2" w:rsidRDefault="005D3891" w:rsidP="005008B0">
            <w:pPr>
              <w:spacing w:line="28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30C1497C" w14:textId="77777777" w:rsidR="005D3891" w:rsidRPr="001F3CC2" w:rsidRDefault="005D3891" w:rsidP="005008B0">
            <w:pPr>
              <w:spacing w:line="28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022CF696" w14:textId="77777777" w:rsidR="005D3891" w:rsidRPr="001F3CC2" w:rsidRDefault="005D3891" w:rsidP="005008B0">
            <w:pPr>
              <w:spacing w:line="28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889" w:type="dxa"/>
            <w:vAlign w:val="center"/>
          </w:tcPr>
          <w:p w14:paraId="11FC987C" w14:textId="77777777" w:rsidR="005D3891" w:rsidRPr="001F3CC2" w:rsidRDefault="005D3891" w:rsidP="005008B0">
            <w:pPr>
              <w:spacing w:line="28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  <w:tr w:rsidR="005D3891" w:rsidRPr="007F1825" w14:paraId="40B53B2F" w14:textId="77777777" w:rsidTr="001B37A7">
        <w:tc>
          <w:tcPr>
            <w:tcW w:w="1882" w:type="dxa"/>
          </w:tcPr>
          <w:p w14:paraId="1E6BB557" w14:textId="77777777" w:rsidR="005D3891" w:rsidRPr="007F1825" w:rsidRDefault="005D3891" w:rsidP="003E66C1">
            <w:pPr>
              <w:spacing w:line="280" w:lineRule="exact"/>
              <w:ind w:leftChars="-51" w:left="-107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所属学会</w:t>
            </w:r>
            <w:r w:rsidRPr="007F1825">
              <w:rPr>
                <w:rFonts w:ascii="MS UI Gothic" w:eastAsia="MS UI Gothic" w:hAnsi="MS UI Gothic"/>
                <w:sz w:val="18"/>
                <w:szCs w:val="18"/>
              </w:rPr>
              <w:br/>
            </w: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（</w:t>
            </w:r>
            <w:r w:rsidRPr="007F1825">
              <w:rPr>
                <w:rFonts w:ascii="MS UI Gothic" w:eastAsia="MS UI Gothic" w:hAnsi="MS UI Gothic" w:hint="eastAsia"/>
                <w:sz w:val="16"/>
                <w:szCs w:val="16"/>
              </w:rPr>
              <w:t>本学会会員でない方</w:t>
            </w: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）</w:t>
            </w:r>
          </w:p>
        </w:tc>
        <w:tc>
          <w:tcPr>
            <w:tcW w:w="1990" w:type="dxa"/>
            <w:vAlign w:val="center"/>
          </w:tcPr>
          <w:p w14:paraId="2518819B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3830D739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44BD7D39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889" w:type="dxa"/>
            <w:vAlign w:val="center"/>
          </w:tcPr>
          <w:p w14:paraId="3479D38B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</w:tr>
    </w:tbl>
    <w:p w14:paraId="03AC630E" w14:textId="77777777" w:rsidR="005D3891" w:rsidRPr="007F1825" w:rsidRDefault="005D3891" w:rsidP="005D3891">
      <w:pPr>
        <w:spacing w:line="100" w:lineRule="exact"/>
        <w:rPr>
          <w:rFonts w:ascii="MS UI Gothic" w:eastAsia="MS UI Gothic" w:hAnsi="MS UI Gothic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4961"/>
      </w:tblGrid>
      <w:tr w:rsidR="005D3891" w:rsidRPr="007F1825" w14:paraId="3AC6F94C" w14:textId="77777777" w:rsidTr="002A3066">
        <w:trPr>
          <w:cantSplit/>
          <w:trHeight w:val="28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60AF8F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 xml:space="preserve">　著者に対する本会</w:t>
            </w:r>
          </w:p>
          <w:p w14:paraId="233BBF84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 xml:space="preserve">　からの連絡先</w:t>
            </w:r>
          </w:p>
          <w:p w14:paraId="462EF821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 xml:space="preserve">　（くわしく）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2F1E747" w14:textId="3902272B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勤務先</w:t>
            </w:r>
            <w:r w:rsidR="002A3066">
              <w:rPr>
                <w:rFonts w:ascii="MS UI Gothic" w:eastAsia="MS UI Gothic" w:hAnsi="MS UI Gothic" w:hint="eastAsia"/>
              </w:rPr>
              <w:t xml:space="preserve"> 機関名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54247BD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</w:tr>
      <w:tr w:rsidR="005D3891" w:rsidRPr="007F1825" w14:paraId="796FEEEC" w14:textId="77777777" w:rsidTr="002A3066">
        <w:trPr>
          <w:cantSplit/>
          <w:trHeight w:val="285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14:paraId="7E56B811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FE04DC0" w14:textId="30675F5F" w:rsidR="005D3891" w:rsidRPr="007F1825" w:rsidRDefault="008C2AF2" w:rsidP="00992DCF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同上　</w:t>
            </w:r>
            <w:r w:rsidR="00342E70">
              <w:rPr>
                <w:rFonts w:ascii="MS UI Gothic" w:eastAsia="MS UI Gothic" w:hAnsi="MS UI Gothic" w:hint="eastAsia"/>
              </w:rPr>
              <w:t xml:space="preserve">　</w:t>
            </w:r>
            <w:r>
              <w:rPr>
                <w:rFonts w:ascii="MS UI Gothic" w:eastAsia="MS UI Gothic" w:hAnsi="MS UI Gothic" w:hint="eastAsia"/>
              </w:rPr>
              <w:t>部課名</w:t>
            </w:r>
          </w:p>
        </w:tc>
        <w:tc>
          <w:tcPr>
            <w:tcW w:w="4961" w:type="dxa"/>
            <w:tcBorders>
              <w:left w:val="nil"/>
              <w:right w:val="single" w:sz="12" w:space="0" w:color="auto"/>
            </w:tcBorders>
            <w:vAlign w:val="center"/>
          </w:tcPr>
          <w:p w14:paraId="3B13960B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</w:tr>
      <w:tr w:rsidR="005D3891" w:rsidRPr="007F1825" w14:paraId="50E2A3DE" w14:textId="77777777" w:rsidTr="002A3066">
        <w:trPr>
          <w:cantSplit/>
          <w:trHeight w:val="285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14:paraId="562DC626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51787BB" w14:textId="77777777" w:rsidR="005D3891" w:rsidRPr="007F1825" w:rsidRDefault="00422D3E" w:rsidP="00992DCF">
            <w:pPr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/>
              </w:rPr>
              <w:fldChar w:fldCharType="begin"/>
            </w:r>
            <w:r w:rsidR="005D3891" w:rsidRPr="007F1825">
              <w:rPr>
                <w:rFonts w:ascii="MS UI Gothic" w:eastAsia="MS UI Gothic" w:hAnsi="MS UI Gothic"/>
              </w:rPr>
              <w:instrText xml:space="preserve"> eq \o\ad(</w:instrText>
            </w:r>
            <w:r w:rsidR="005D3891" w:rsidRPr="007F1825">
              <w:rPr>
                <w:rFonts w:ascii="MS UI Gothic" w:eastAsia="MS UI Gothic" w:hAnsi="MS UI Gothic" w:hint="eastAsia"/>
              </w:rPr>
              <w:instrText>連 絡 者 名</w:instrText>
            </w:r>
            <w:r w:rsidR="005D3891" w:rsidRPr="007F1825">
              <w:rPr>
                <w:rFonts w:ascii="MS UI Gothic" w:eastAsia="MS UI Gothic" w:hAnsi="MS UI Gothic"/>
              </w:rPr>
              <w:instrText>,</w:instrText>
            </w:r>
            <w:r w:rsidR="005D3891" w:rsidRPr="007F1825">
              <w:rPr>
                <w:rFonts w:ascii="MS UI Gothic" w:eastAsia="MS UI Gothic" w:hAnsi="MS UI Gothic" w:hint="eastAsia"/>
              </w:rPr>
              <w:instrText xml:space="preserve">　　　　　　</w:instrText>
            </w:r>
            <w:r w:rsidR="005D3891" w:rsidRPr="007F1825">
              <w:rPr>
                <w:rFonts w:ascii="MS UI Gothic" w:eastAsia="MS UI Gothic" w:hAnsi="MS UI Gothic"/>
              </w:rPr>
              <w:instrText>)</w:instrText>
            </w:r>
            <w:r w:rsidRPr="007F1825">
              <w:rPr>
                <w:rFonts w:ascii="MS UI Gothic" w:eastAsia="MS UI Gothic" w:hAnsi="MS UI Gothic"/>
              </w:rPr>
              <w:fldChar w:fldCharType="end"/>
            </w:r>
          </w:p>
        </w:tc>
        <w:tc>
          <w:tcPr>
            <w:tcW w:w="4961" w:type="dxa"/>
            <w:tcBorders>
              <w:left w:val="nil"/>
              <w:right w:val="single" w:sz="12" w:space="0" w:color="auto"/>
            </w:tcBorders>
            <w:vAlign w:val="center"/>
          </w:tcPr>
          <w:p w14:paraId="62BEE84C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</w:tr>
      <w:tr w:rsidR="00871FE9" w:rsidRPr="007F1825" w14:paraId="4A0A1F22" w14:textId="77777777" w:rsidTr="002A3066">
        <w:trPr>
          <w:cantSplit/>
          <w:trHeight w:val="285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14:paraId="21B569F2" w14:textId="77777777" w:rsidR="00871FE9" w:rsidRPr="007F1825" w:rsidRDefault="00871FE9" w:rsidP="00992DC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7AE2AC7" w14:textId="77777777" w:rsidR="00871FE9" w:rsidRPr="007F1825" w:rsidRDefault="00871FE9" w:rsidP="00992DCF">
            <w:pPr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電　　　　話</w:t>
            </w:r>
          </w:p>
        </w:tc>
        <w:tc>
          <w:tcPr>
            <w:tcW w:w="4961" w:type="dxa"/>
            <w:tcBorders>
              <w:left w:val="nil"/>
              <w:right w:val="single" w:sz="12" w:space="0" w:color="auto"/>
            </w:tcBorders>
            <w:vAlign w:val="center"/>
          </w:tcPr>
          <w:p w14:paraId="526A108F" w14:textId="77777777" w:rsidR="00871FE9" w:rsidRPr="007F1825" w:rsidRDefault="00871FE9" w:rsidP="00C247D0">
            <w:pPr>
              <w:rPr>
                <w:rFonts w:ascii="MS UI Gothic" w:eastAsia="MS UI Gothic" w:hAnsi="MS UI Gothic"/>
              </w:rPr>
            </w:pPr>
          </w:p>
        </w:tc>
      </w:tr>
      <w:tr w:rsidR="005D3891" w:rsidRPr="007F1825" w14:paraId="79F67E3C" w14:textId="77777777" w:rsidTr="002A3066">
        <w:trPr>
          <w:cantSplit/>
          <w:trHeight w:val="285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592563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3FBE5C2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AA366C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</w:tr>
    </w:tbl>
    <w:p w14:paraId="0055BC10" w14:textId="77777777" w:rsidR="005D3891" w:rsidRPr="007F1825" w:rsidRDefault="005D3891" w:rsidP="005D3891">
      <w:pPr>
        <w:spacing w:line="100" w:lineRule="exact"/>
        <w:rPr>
          <w:rFonts w:ascii="MS UI Gothic" w:eastAsia="MS UI Gothic" w:hAnsi="MS UI Gothic"/>
        </w:rPr>
      </w:pPr>
    </w:p>
    <w:p w14:paraId="741C5EFE" w14:textId="77777777" w:rsidR="005D3891" w:rsidRPr="007F1825" w:rsidRDefault="005D3891" w:rsidP="005D3891">
      <w:pPr>
        <w:spacing w:line="100" w:lineRule="exact"/>
        <w:rPr>
          <w:rFonts w:ascii="MS UI Gothic" w:eastAsia="MS UI Gothic" w:hAnsi="MS UI Gothic"/>
        </w:rPr>
      </w:pPr>
    </w:p>
    <w:p w14:paraId="7F75246A" w14:textId="77777777"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</w:p>
    <w:p w14:paraId="4C03058C" w14:textId="77777777"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  <w:r w:rsidRPr="007F1825">
        <w:rPr>
          <w:rFonts w:ascii="MS UI Gothic" w:eastAsia="MS UI Gothic" w:hAnsi="MS UI Gothic" w:hint="eastAsia"/>
          <w:sz w:val="24"/>
        </w:rPr>
        <w:t>あなたの論文について、下記のいずれかに、</w:t>
      </w:r>
      <w:r w:rsidR="00E83064">
        <w:rPr>
          <w:rFonts w:ascii="MS UI Gothic" w:eastAsia="MS UI Gothic" w:hAnsi="MS UI Gothic" w:hint="eastAsia"/>
          <w:sz w:val="24"/>
        </w:rPr>
        <w:t>☑</w:t>
      </w:r>
      <w:r w:rsidRPr="007F1825">
        <w:rPr>
          <w:rFonts w:ascii="MS UI Gothic" w:eastAsia="MS UI Gothic" w:hAnsi="MS UI Gothic" w:hint="eastAsia"/>
          <w:sz w:val="24"/>
        </w:rPr>
        <w:t>を</w:t>
      </w:r>
      <w:r w:rsidR="00495D4A">
        <w:rPr>
          <w:rFonts w:ascii="MS UI Gothic" w:eastAsia="MS UI Gothic" w:hAnsi="MS UI Gothic" w:hint="eastAsia"/>
          <w:sz w:val="24"/>
        </w:rPr>
        <w:t>記して</w:t>
      </w:r>
      <w:r w:rsidRPr="007F1825">
        <w:rPr>
          <w:rFonts w:ascii="MS UI Gothic" w:eastAsia="MS UI Gothic" w:hAnsi="MS UI Gothic" w:hint="eastAsia"/>
          <w:sz w:val="24"/>
        </w:rPr>
        <w:t>ください。</w:t>
      </w:r>
    </w:p>
    <w:p w14:paraId="2AF89C42" w14:textId="77777777"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</w:p>
    <w:p w14:paraId="1E8F65FF" w14:textId="77777777" w:rsidR="005D3891" w:rsidRPr="007F1825" w:rsidRDefault="005D3891" w:rsidP="00A765BE">
      <w:pPr>
        <w:spacing w:line="280" w:lineRule="exact"/>
        <w:ind w:rightChars="-67" w:right="-141"/>
        <w:rPr>
          <w:rFonts w:ascii="MS UI Gothic" w:eastAsia="MS UI Gothic" w:hAnsi="MS UI Gothic"/>
          <w:sz w:val="20"/>
        </w:rPr>
      </w:pPr>
      <w:r w:rsidRPr="007F1825">
        <w:rPr>
          <w:rFonts w:ascii="MS UI Gothic" w:eastAsia="MS UI Gothic" w:hAnsi="MS UI Gothic" w:hint="eastAsia"/>
          <w:sz w:val="24"/>
        </w:rPr>
        <w:t xml:space="preserve">□　理論研究　</w:t>
      </w:r>
      <w:r w:rsidRPr="007F1825">
        <w:rPr>
          <w:rFonts w:ascii="MS UI Gothic" w:eastAsia="MS UI Gothic" w:hAnsi="MS UI Gothic"/>
          <w:sz w:val="24"/>
        </w:rPr>
        <w:t>(Theoretical Paper)</w:t>
      </w:r>
      <w:r w:rsidRPr="007F1825">
        <w:rPr>
          <w:rFonts w:ascii="MS UI Gothic" w:eastAsia="MS UI Gothic" w:hAnsi="MS UI Gothic" w:hint="eastAsia"/>
          <w:sz w:val="24"/>
        </w:rPr>
        <w:t xml:space="preserve">： </w:t>
      </w:r>
      <w:r w:rsidRPr="007F1825">
        <w:rPr>
          <w:rFonts w:ascii="MS UI Gothic" w:eastAsia="MS UI Gothic" w:hAnsi="MS UI Gothic" w:hint="eastAsia"/>
          <w:sz w:val="20"/>
        </w:rPr>
        <w:t>主に、オリジナリティと学術性の観点からの査読を望む。</w:t>
      </w:r>
    </w:p>
    <w:p w14:paraId="7E48AF31" w14:textId="77777777" w:rsidR="00A765BE" w:rsidRPr="007F1825" w:rsidRDefault="005D3891" w:rsidP="00A765BE">
      <w:pPr>
        <w:spacing w:line="280" w:lineRule="exact"/>
        <w:ind w:rightChars="-67" w:right="-141"/>
        <w:rPr>
          <w:rFonts w:ascii="MS UI Gothic" w:eastAsia="MS UI Gothic" w:hAnsi="MS UI Gothic"/>
          <w:sz w:val="20"/>
        </w:rPr>
      </w:pPr>
      <w:r w:rsidRPr="007F1825">
        <w:rPr>
          <w:rFonts w:ascii="MS UI Gothic" w:eastAsia="MS UI Gothic" w:hAnsi="MS UI Gothic" w:hint="eastAsia"/>
          <w:sz w:val="24"/>
        </w:rPr>
        <w:t xml:space="preserve">□　応用研究　</w:t>
      </w:r>
      <w:r w:rsidRPr="007F1825">
        <w:rPr>
          <w:rFonts w:ascii="MS UI Gothic" w:eastAsia="MS UI Gothic" w:hAnsi="MS UI Gothic"/>
          <w:sz w:val="24"/>
        </w:rPr>
        <w:t>(Application)</w:t>
      </w:r>
      <w:r w:rsidRPr="007F1825">
        <w:rPr>
          <w:rFonts w:ascii="MS UI Gothic" w:eastAsia="MS UI Gothic" w:hAnsi="MS UI Gothic" w:hint="eastAsia"/>
          <w:sz w:val="24"/>
        </w:rPr>
        <w:t xml:space="preserve">： </w:t>
      </w:r>
      <w:r w:rsidRPr="007F1825">
        <w:rPr>
          <w:rFonts w:ascii="MS UI Gothic" w:eastAsia="MS UI Gothic" w:hAnsi="MS UI Gothic" w:hint="eastAsia"/>
          <w:sz w:val="20"/>
        </w:rPr>
        <w:t>主に、現実問題との関連性や実践的応用性の観点からの査読を望む。</w:t>
      </w:r>
    </w:p>
    <w:p w14:paraId="4575D68C" w14:textId="77777777" w:rsidR="00A765BE" w:rsidRPr="007F1825" w:rsidRDefault="00A765BE" w:rsidP="0032339A">
      <w:pPr>
        <w:spacing w:line="280" w:lineRule="exact"/>
        <w:ind w:left="432" w:hangingChars="180" w:hanging="432"/>
        <w:rPr>
          <w:rFonts w:ascii="MS UI Gothic" w:eastAsia="MS UI Gothic" w:hAnsi="MS UI Gothic"/>
          <w:sz w:val="20"/>
        </w:rPr>
      </w:pPr>
      <w:r w:rsidRPr="007F1825">
        <w:rPr>
          <w:rFonts w:ascii="MS UI Gothic" w:eastAsia="MS UI Gothic" w:hAnsi="MS UI Gothic" w:hint="eastAsia"/>
          <w:sz w:val="24"/>
        </w:rPr>
        <w:t xml:space="preserve">□　研究ノート (Technical Note)： </w:t>
      </w:r>
      <w:r w:rsidRPr="007F1825">
        <w:rPr>
          <w:rFonts w:ascii="MS UI Gothic" w:eastAsia="MS UI Gothic" w:hAnsi="MS UI Gothic" w:hint="eastAsia"/>
          <w:sz w:val="20"/>
        </w:rPr>
        <w:t>論文にまで至らない段階の調査・研究等の成果ないし経過の発表としての査読を望む。</w:t>
      </w:r>
    </w:p>
    <w:p w14:paraId="54B49A7D" w14:textId="77777777"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</w:p>
    <w:p w14:paraId="2F97A140" w14:textId="77777777"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  <w:r w:rsidRPr="007F1825">
        <w:rPr>
          <w:rFonts w:ascii="MS UI Gothic" w:eastAsia="MS UI Gothic" w:hAnsi="MS UI Gothic" w:hint="eastAsia"/>
          <w:sz w:val="24"/>
        </w:rPr>
        <w:t>あなたの論文に関連してのキーワードをお書きください。</w:t>
      </w:r>
      <w:r w:rsidRPr="007F1825">
        <w:rPr>
          <w:rFonts w:ascii="MS UI Gothic" w:eastAsia="MS UI Gothic" w:hAnsi="MS UI Gothic" w:hint="eastAsia"/>
          <w:sz w:val="20"/>
        </w:rPr>
        <w:t>（5 ～7個程度）</w:t>
      </w:r>
    </w:p>
    <w:p w14:paraId="6711E70B" w14:textId="77777777" w:rsidR="005D3891" w:rsidRPr="007F1825" w:rsidRDefault="005D3891" w:rsidP="005D3891">
      <w:pPr>
        <w:spacing w:line="100" w:lineRule="exact"/>
        <w:rPr>
          <w:rFonts w:ascii="MS UI Gothic" w:eastAsia="MS UI Gothic" w:hAnsi="MS UI Gothic"/>
        </w:rPr>
      </w:pPr>
    </w:p>
    <w:p w14:paraId="34D9862F" w14:textId="77777777"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</w:p>
    <w:p w14:paraId="17FD9636" w14:textId="77777777" w:rsidR="005D3891" w:rsidRPr="007F1825" w:rsidRDefault="005D3891" w:rsidP="007C431D">
      <w:pPr>
        <w:spacing w:line="280" w:lineRule="exact"/>
        <w:ind w:leftChars="100" w:left="210" w:rightChars="-270" w:right="-567"/>
        <w:rPr>
          <w:rFonts w:ascii="MS UI Gothic" w:eastAsia="MS UI Gothic" w:hAnsi="MS UI Gothic"/>
          <w:sz w:val="24"/>
        </w:rPr>
      </w:pPr>
      <w:r w:rsidRPr="007F1825">
        <w:rPr>
          <w:rFonts w:ascii="MS UI Gothic" w:eastAsia="MS UI Gothic" w:hAnsi="MS UI Gothic" w:hint="eastAsia"/>
          <w:sz w:val="24"/>
        </w:rPr>
        <w:t xml:space="preserve">1.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 </w:t>
      </w:r>
      <w:r w:rsidRPr="007F1825">
        <w:rPr>
          <w:rFonts w:ascii="MS UI Gothic" w:eastAsia="MS UI Gothic" w:hAnsi="MS UI Gothic" w:hint="eastAsia"/>
          <w:sz w:val="24"/>
        </w:rPr>
        <w:t xml:space="preserve">  2.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 </w:t>
      </w:r>
      <w:r w:rsidRPr="007F1825">
        <w:rPr>
          <w:rFonts w:ascii="MS UI Gothic" w:eastAsia="MS UI Gothic" w:hAnsi="MS UI Gothic" w:hint="eastAsia"/>
          <w:sz w:val="24"/>
        </w:rPr>
        <w:t xml:space="preserve">  3.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 </w:t>
      </w:r>
      <w:r w:rsidRPr="007F1825">
        <w:rPr>
          <w:rFonts w:ascii="MS UI Gothic" w:eastAsia="MS UI Gothic" w:hAnsi="MS UI Gothic" w:hint="eastAsia"/>
          <w:sz w:val="24"/>
        </w:rPr>
        <w:t xml:space="preserve">  4.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</w:t>
      </w:r>
    </w:p>
    <w:p w14:paraId="767866FC" w14:textId="77777777" w:rsidR="005D3891" w:rsidRPr="007F1825" w:rsidRDefault="005D3891" w:rsidP="005D3891">
      <w:pPr>
        <w:spacing w:line="280" w:lineRule="exact"/>
        <w:ind w:leftChars="100" w:left="210"/>
        <w:rPr>
          <w:rFonts w:ascii="MS UI Gothic" w:eastAsia="MS UI Gothic" w:hAnsi="MS UI Gothic"/>
          <w:sz w:val="24"/>
        </w:rPr>
      </w:pPr>
    </w:p>
    <w:p w14:paraId="0413DBCB" w14:textId="77777777" w:rsidR="005D3891" w:rsidRPr="007F1825" w:rsidRDefault="005D3891" w:rsidP="005D3891">
      <w:pPr>
        <w:spacing w:line="280" w:lineRule="exact"/>
        <w:ind w:leftChars="100" w:left="210"/>
        <w:rPr>
          <w:rFonts w:ascii="MS UI Gothic" w:eastAsia="MS UI Gothic" w:hAnsi="MS UI Gothic"/>
          <w:sz w:val="24"/>
        </w:rPr>
      </w:pPr>
      <w:r w:rsidRPr="007F1825">
        <w:rPr>
          <w:rFonts w:ascii="MS UI Gothic" w:eastAsia="MS UI Gothic" w:hAnsi="MS UI Gothic" w:hint="eastAsia"/>
          <w:sz w:val="24"/>
        </w:rPr>
        <w:t xml:space="preserve">5.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 </w:t>
      </w:r>
      <w:r w:rsidRPr="007F1825">
        <w:rPr>
          <w:rFonts w:ascii="MS UI Gothic" w:eastAsia="MS UI Gothic" w:hAnsi="MS UI Gothic" w:hint="eastAsia"/>
          <w:sz w:val="24"/>
        </w:rPr>
        <w:t xml:space="preserve">  6.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 </w:t>
      </w:r>
      <w:r w:rsidRPr="007F1825">
        <w:rPr>
          <w:rFonts w:ascii="MS UI Gothic" w:eastAsia="MS UI Gothic" w:hAnsi="MS UI Gothic" w:hint="eastAsia"/>
          <w:sz w:val="24"/>
        </w:rPr>
        <w:t xml:space="preserve">  7.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 </w:t>
      </w:r>
    </w:p>
    <w:p w14:paraId="08E3B32C" w14:textId="77777777" w:rsidR="005D3891" w:rsidRPr="007F1825" w:rsidRDefault="005D3891" w:rsidP="005D3891">
      <w:pPr>
        <w:spacing w:line="280" w:lineRule="exact"/>
        <w:ind w:leftChars="100" w:left="210"/>
        <w:rPr>
          <w:rFonts w:ascii="MS UI Gothic" w:eastAsia="MS UI Gothic" w:hAnsi="MS UI Gothic"/>
          <w:sz w:val="24"/>
        </w:rPr>
      </w:pPr>
    </w:p>
    <w:p w14:paraId="225D49D8" w14:textId="01E4F51D"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2"/>
          <w:szCs w:val="22"/>
        </w:rPr>
      </w:pPr>
      <w:r w:rsidRPr="007F1825">
        <w:rPr>
          <w:rFonts w:ascii="MS UI Gothic" w:eastAsia="MS UI Gothic" w:hAnsi="MS UI Gothic" w:hint="eastAsia"/>
          <w:sz w:val="22"/>
          <w:szCs w:val="22"/>
        </w:rPr>
        <w:t>エントリー審査結果につきましては、</w:t>
      </w:r>
      <w:r w:rsidR="006330F2">
        <w:rPr>
          <w:rFonts w:ascii="MS UI Gothic" w:eastAsia="MS UI Gothic" w:hAnsi="MS UI Gothic" w:hint="eastAsia"/>
          <w:sz w:val="22"/>
          <w:szCs w:val="22"/>
        </w:rPr>
        <w:t>7</w:t>
      </w:r>
      <w:r w:rsidRPr="007F1825">
        <w:rPr>
          <w:rFonts w:ascii="MS UI Gothic" w:eastAsia="MS UI Gothic" w:hAnsi="MS UI Gothic" w:hint="eastAsia"/>
          <w:sz w:val="22"/>
          <w:szCs w:val="22"/>
        </w:rPr>
        <w:t>月</w:t>
      </w:r>
      <w:r w:rsidR="002A0A8B">
        <w:rPr>
          <w:rFonts w:ascii="MS UI Gothic" w:eastAsia="MS UI Gothic" w:hAnsi="MS UI Gothic" w:hint="eastAsia"/>
          <w:sz w:val="22"/>
          <w:szCs w:val="22"/>
        </w:rPr>
        <w:t>18</w:t>
      </w:r>
      <w:r w:rsidRPr="007F1825">
        <w:rPr>
          <w:rFonts w:ascii="MS UI Gothic" w:eastAsia="MS UI Gothic" w:hAnsi="MS UI Gothic" w:hint="eastAsia"/>
          <w:sz w:val="22"/>
          <w:szCs w:val="22"/>
        </w:rPr>
        <w:t>日頃 ご連絡予定です。</w:t>
      </w:r>
    </w:p>
    <w:p w14:paraId="6FE6B969" w14:textId="77777777" w:rsidR="005D3891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</w:p>
    <w:p w14:paraId="0163D81A" w14:textId="77777777" w:rsidR="00FE09A7" w:rsidRPr="007F1825" w:rsidRDefault="00FE09A7" w:rsidP="005D3891">
      <w:pPr>
        <w:spacing w:line="280" w:lineRule="exact"/>
        <w:rPr>
          <w:rFonts w:ascii="MS UI Gothic" w:eastAsia="MS UI Gothic" w:hAnsi="MS UI Gothic"/>
          <w:sz w:val="24"/>
        </w:rPr>
      </w:pPr>
    </w:p>
    <w:p w14:paraId="6E6600BC" w14:textId="77777777"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  <w:r w:rsidRPr="007F1825">
        <w:rPr>
          <w:rFonts w:ascii="MS UI Gothic" w:eastAsia="MS UI Gothic" w:hAnsi="MS UI Gothic" w:hint="eastAsia"/>
          <w:sz w:val="24"/>
        </w:rPr>
        <w:t>論</w:t>
      </w:r>
      <w:r w:rsidR="005A33B9">
        <w:rPr>
          <w:rFonts w:ascii="MS UI Gothic" w:eastAsia="MS UI Gothic" w:hAnsi="MS UI Gothic" w:hint="eastAsia"/>
          <w:sz w:val="24"/>
        </w:rPr>
        <w:t>文</w:t>
      </w:r>
      <w:r w:rsidRPr="007F1825">
        <w:rPr>
          <w:rFonts w:ascii="MS UI Gothic" w:eastAsia="MS UI Gothic" w:hAnsi="MS UI Gothic" w:hint="eastAsia"/>
          <w:sz w:val="24"/>
        </w:rPr>
        <w:t xml:space="preserve">要旨 </w:t>
      </w:r>
    </w:p>
    <w:p w14:paraId="5A371B57" w14:textId="77777777" w:rsidR="00F05D59" w:rsidRPr="007F1825" w:rsidRDefault="005D3891" w:rsidP="00147897">
      <w:pPr>
        <w:spacing w:line="280" w:lineRule="exact"/>
        <w:rPr>
          <w:sz w:val="20"/>
        </w:rPr>
      </w:pPr>
      <w:r w:rsidRPr="007F1825">
        <w:rPr>
          <w:rFonts w:ascii="MS UI Gothic" w:eastAsia="MS UI Gothic" w:hAnsi="MS UI Gothic" w:hint="eastAsia"/>
          <w:sz w:val="20"/>
        </w:rPr>
        <w:t>別紙に、</w:t>
      </w:r>
      <w:r w:rsidR="00720928">
        <w:rPr>
          <w:rFonts w:ascii="MS UI Gothic" w:eastAsia="MS UI Gothic" w:hAnsi="MS UI Gothic" w:hint="eastAsia"/>
          <w:sz w:val="20"/>
        </w:rPr>
        <w:t>1</w:t>
      </w:r>
      <w:r w:rsidRPr="007F1825">
        <w:rPr>
          <w:rFonts w:ascii="MS UI Gothic" w:eastAsia="MS UI Gothic" w:hAnsi="MS UI Gothic" w:hint="eastAsia"/>
          <w:sz w:val="20"/>
        </w:rPr>
        <w:t>～</w:t>
      </w:r>
      <w:r w:rsidR="00720928">
        <w:rPr>
          <w:rFonts w:ascii="MS UI Gothic" w:eastAsia="MS UI Gothic" w:hAnsi="MS UI Gothic" w:hint="eastAsia"/>
          <w:sz w:val="20"/>
        </w:rPr>
        <w:t>2</w:t>
      </w:r>
      <w:r w:rsidRPr="007F1825">
        <w:rPr>
          <w:rFonts w:ascii="MS UI Gothic" w:eastAsia="MS UI Gothic" w:hAnsi="MS UI Gothic" w:hint="eastAsia"/>
          <w:sz w:val="20"/>
        </w:rPr>
        <w:t>ページの論文要旨</w:t>
      </w:r>
      <w:r w:rsidR="008A74E9">
        <w:rPr>
          <w:rFonts w:ascii="MS UI Gothic" w:eastAsia="MS UI Gothic" w:hAnsi="MS UI Gothic" w:hint="eastAsia"/>
          <w:sz w:val="20"/>
        </w:rPr>
        <w:t>を</w:t>
      </w:r>
      <w:r w:rsidR="008A74E9" w:rsidRPr="007F1825">
        <w:rPr>
          <w:rFonts w:ascii="MS UI Gothic" w:eastAsia="MS UI Gothic" w:hAnsi="MS UI Gothic" w:hint="eastAsia"/>
          <w:sz w:val="20"/>
        </w:rPr>
        <w:t>ご用意ください。</w:t>
      </w:r>
      <w:r w:rsidR="005A33B9">
        <w:rPr>
          <w:rFonts w:ascii="MS UI Gothic" w:eastAsia="MS UI Gothic" w:hAnsi="MS UI Gothic" w:hint="eastAsia"/>
          <w:sz w:val="20"/>
        </w:rPr>
        <w:t>（</w:t>
      </w:r>
      <w:r w:rsidR="00524937">
        <w:rPr>
          <w:rFonts w:ascii="MS UI Gothic" w:eastAsia="MS UI Gothic" w:hAnsi="MS UI Gothic" w:hint="eastAsia"/>
          <w:sz w:val="20"/>
        </w:rPr>
        <w:t>本論文が英文になる方は、論文要旨も英文です。</w:t>
      </w:r>
      <w:r w:rsidRPr="007F1825">
        <w:rPr>
          <w:rFonts w:ascii="MS UI Gothic" w:eastAsia="MS UI Gothic" w:hAnsi="MS UI Gothic" w:hint="eastAsia"/>
          <w:sz w:val="20"/>
        </w:rPr>
        <w:t>）</w:t>
      </w:r>
    </w:p>
    <w:sectPr w:rsidR="00F05D59" w:rsidRPr="007F1825" w:rsidSect="00002CE8">
      <w:footerReference w:type="even" r:id="rId11"/>
      <w:type w:val="continuous"/>
      <w:pgSz w:w="11907" w:h="16839" w:code="9"/>
      <w:pgMar w:top="737" w:right="1701" w:bottom="737" w:left="1701" w:header="454" w:footer="431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B4918" w14:textId="77777777" w:rsidR="00373BD5" w:rsidRDefault="00373BD5">
      <w:r>
        <w:separator/>
      </w:r>
    </w:p>
  </w:endnote>
  <w:endnote w:type="continuationSeparator" w:id="0">
    <w:p w14:paraId="25B7BB1E" w14:textId="77777777" w:rsidR="00373BD5" w:rsidRDefault="0037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創英ﾌﾟﾚｾﾞﾝｽE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35C8" w14:textId="77777777" w:rsidR="001E248D" w:rsidRDefault="00422D3E" w:rsidP="00B46F51">
    <w:pPr>
      <w:pStyle w:val="af2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E248D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E248D">
      <w:rPr>
        <w:rStyle w:val="af3"/>
        <w:noProof/>
      </w:rPr>
      <w:t>1</w:t>
    </w:r>
    <w:r>
      <w:rPr>
        <w:rStyle w:val="af3"/>
      </w:rPr>
      <w:fldChar w:fldCharType="end"/>
    </w:r>
  </w:p>
  <w:p w14:paraId="37A001F6" w14:textId="77777777" w:rsidR="001E248D" w:rsidRDefault="001E248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F7F9" w14:textId="77777777" w:rsidR="00373BD5" w:rsidRDefault="00373BD5">
      <w:r>
        <w:separator/>
      </w:r>
    </w:p>
  </w:footnote>
  <w:footnote w:type="continuationSeparator" w:id="0">
    <w:p w14:paraId="2E7958C7" w14:textId="77777777" w:rsidR="00373BD5" w:rsidRDefault="00373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70141"/>
    <w:multiLevelType w:val="hybridMultilevel"/>
    <w:tmpl w:val="78A0FD42"/>
    <w:lvl w:ilvl="0" w:tplc="9A9A6DC2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default"/>
        <w:b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551685F"/>
    <w:multiLevelType w:val="hybridMultilevel"/>
    <w:tmpl w:val="E24033AA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D4B4539"/>
    <w:multiLevelType w:val="hybridMultilevel"/>
    <w:tmpl w:val="9D7C0F3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2978E7"/>
    <w:multiLevelType w:val="hybridMultilevel"/>
    <w:tmpl w:val="17849A5C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A824FD2"/>
    <w:multiLevelType w:val="hybridMultilevel"/>
    <w:tmpl w:val="EE4C7862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E543EE7"/>
    <w:multiLevelType w:val="hybridMultilevel"/>
    <w:tmpl w:val="C92ACCE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FE82DA9"/>
    <w:multiLevelType w:val="hybridMultilevel"/>
    <w:tmpl w:val="B34C04C0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305595136">
    <w:abstractNumId w:val="4"/>
  </w:num>
  <w:num w:numId="2" w16cid:durableId="2003239232">
    <w:abstractNumId w:val="3"/>
  </w:num>
  <w:num w:numId="3" w16cid:durableId="422411967">
    <w:abstractNumId w:val="5"/>
  </w:num>
  <w:num w:numId="4" w16cid:durableId="1832334489">
    <w:abstractNumId w:val="0"/>
  </w:num>
  <w:num w:numId="5" w16cid:durableId="1391923919">
    <w:abstractNumId w:val="1"/>
  </w:num>
  <w:num w:numId="6" w16cid:durableId="1680499543">
    <w:abstractNumId w:val="6"/>
  </w:num>
  <w:num w:numId="7" w16cid:durableId="610287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A89"/>
    <w:rsid w:val="00002CE8"/>
    <w:rsid w:val="00002F6C"/>
    <w:rsid w:val="00003BE8"/>
    <w:rsid w:val="000041AA"/>
    <w:rsid w:val="00004819"/>
    <w:rsid w:val="00007D5F"/>
    <w:rsid w:val="00007FF5"/>
    <w:rsid w:val="00010B4F"/>
    <w:rsid w:val="00015D0A"/>
    <w:rsid w:val="0002079E"/>
    <w:rsid w:val="0002466C"/>
    <w:rsid w:val="00026A50"/>
    <w:rsid w:val="00027424"/>
    <w:rsid w:val="00035A2D"/>
    <w:rsid w:val="0003754F"/>
    <w:rsid w:val="00037E5C"/>
    <w:rsid w:val="00045965"/>
    <w:rsid w:val="00061DF8"/>
    <w:rsid w:val="000630D9"/>
    <w:rsid w:val="0006335D"/>
    <w:rsid w:val="00063FEA"/>
    <w:rsid w:val="00065A7A"/>
    <w:rsid w:val="000738BE"/>
    <w:rsid w:val="00083C4C"/>
    <w:rsid w:val="00084844"/>
    <w:rsid w:val="0009175D"/>
    <w:rsid w:val="00094600"/>
    <w:rsid w:val="000A2281"/>
    <w:rsid w:val="000A6345"/>
    <w:rsid w:val="000A7F37"/>
    <w:rsid w:val="000B01CD"/>
    <w:rsid w:val="000B5F71"/>
    <w:rsid w:val="000C0C84"/>
    <w:rsid w:val="000C1356"/>
    <w:rsid w:val="000C3848"/>
    <w:rsid w:val="000D13F6"/>
    <w:rsid w:val="000D1CDB"/>
    <w:rsid w:val="000D525F"/>
    <w:rsid w:val="000E4025"/>
    <w:rsid w:val="000E42B4"/>
    <w:rsid w:val="000E7512"/>
    <w:rsid w:val="000F3C72"/>
    <w:rsid w:val="000F6E47"/>
    <w:rsid w:val="00100640"/>
    <w:rsid w:val="00102205"/>
    <w:rsid w:val="00105909"/>
    <w:rsid w:val="00106AAE"/>
    <w:rsid w:val="001075C7"/>
    <w:rsid w:val="00111506"/>
    <w:rsid w:val="00115624"/>
    <w:rsid w:val="001161EE"/>
    <w:rsid w:val="001163BB"/>
    <w:rsid w:val="001200BC"/>
    <w:rsid w:val="00122A19"/>
    <w:rsid w:val="00122A85"/>
    <w:rsid w:val="00122ECC"/>
    <w:rsid w:val="00123B79"/>
    <w:rsid w:val="00123EDA"/>
    <w:rsid w:val="00126629"/>
    <w:rsid w:val="00130F01"/>
    <w:rsid w:val="00131E51"/>
    <w:rsid w:val="00134C62"/>
    <w:rsid w:val="00141350"/>
    <w:rsid w:val="00145C45"/>
    <w:rsid w:val="00147897"/>
    <w:rsid w:val="00152819"/>
    <w:rsid w:val="00154B40"/>
    <w:rsid w:val="00160EB1"/>
    <w:rsid w:val="00167EB4"/>
    <w:rsid w:val="00171FD1"/>
    <w:rsid w:val="00172215"/>
    <w:rsid w:val="00173F6D"/>
    <w:rsid w:val="001752F3"/>
    <w:rsid w:val="0017771D"/>
    <w:rsid w:val="00180D6F"/>
    <w:rsid w:val="00192943"/>
    <w:rsid w:val="00192AAB"/>
    <w:rsid w:val="00193C5A"/>
    <w:rsid w:val="00195A37"/>
    <w:rsid w:val="001A11BB"/>
    <w:rsid w:val="001A15B0"/>
    <w:rsid w:val="001A30B2"/>
    <w:rsid w:val="001A71F8"/>
    <w:rsid w:val="001B1D59"/>
    <w:rsid w:val="001B224D"/>
    <w:rsid w:val="001B37A7"/>
    <w:rsid w:val="001B4DD7"/>
    <w:rsid w:val="001B5E62"/>
    <w:rsid w:val="001C0EE6"/>
    <w:rsid w:val="001C2EF8"/>
    <w:rsid w:val="001D18D9"/>
    <w:rsid w:val="001D1C26"/>
    <w:rsid w:val="001D2C6A"/>
    <w:rsid w:val="001D3CF3"/>
    <w:rsid w:val="001D3E2C"/>
    <w:rsid w:val="001D3F79"/>
    <w:rsid w:val="001D46E2"/>
    <w:rsid w:val="001E01B9"/>
    <w:rsid w:val="001E01C4"/>
    <w:rsid w:val="001E248D"/>
    <w:rsid w:val="001E34D5"/>
    <w:rsid w:val="001E3C14"/>
    <w:rsid w:val="001E423E"/>
    <w:rsid w:val="001E4429"/>
    <w:rsid w:val="001E50DD"/>
    <w:rsid w:val="001F12E9"/>
    <w:rsid w:val="001F3CC2"/>
    <w:rsid w:val="001F5F99"/>
    <w:rsid w:val="00201258"/>
    <w:rsid w:val="002018D8"/>
    <w:rsid w:val="00203510"/>
    <w:rsid w:val="00210018"/>
    <w:rsid w:val="00215B03"/>
    <w:rsid w:val="00217EE4"/>
    <w:rsid w:val="00221F4F"/>
    <w:rsid w:val="002232A6"/>
    <w:rsid w:val="00223691"/>
    <w:rsid w:val="00225A28"/>
    <w:rsid w:val="002268B5"/>
    <w:rsid w:val="002318DD"/>
    <w:rsid w:val="0023624A"/>
    <w:rsid w:val="002425B2"/>
    <w:rsid w:val="00242BB2"/>
    <w:rsid w:val="00243B1B"/>
    <w:rsid w:val="002469D5"/>
    <w:rsid w:val="002517B6"/>
    <w:rsid w:val="00252AA9"/>
    <w:rsid w:val="00252CC1"/>
    <w:rsid w:val="0025316B"/>
    <w:rsid w:val="00255691"/>
    <w:rsid w:val="00256CA7"/>
    <w:rsid w:val="002604B1"/>
    <w:rsid w:val="0026156B"/>
    <w:rsid w:val="00263F80"/>
    <w:rsid w:val="00264B06"/>
    <w:rsid w:val="002654C6"/>
    <w:rsid w:val="002658A1"/>
    <w:rsid w:val="00266A09"/>
    <w:rsid w:val="00274701"/>
    <w:rsid w:val="002749C3"/>
    <w:rsid w:val="002767FF"/>
    <w:rsid w:val="00281DCE"/>
    <w:rsid w:val="00284136"/>
    <w:rsid w:val="00286F15"/>
    <w:rsid w:val="0029057A"/>
    <w:rsid w:val="0029200A"/>
    <w:rsid w:val="00293B25"/>
    <w:rsid w:val="0029473B"/>
    <w:rsid w:val="002A0A8B"/>
    <w:rsid w:val="002A3066"/>
    <w:rsid w:val="002B00B5"/>
    <w:rsid w:val="002B17A9"/>
    <w:rsid w:val="002B17AD"/>
    <w:rsid w:val="002B404D"/>
    <w:rsid w:val="002C1810"/>
    <w:rsid w:val="002C72EB"/>
    <w:rsid w:val="002D2741"/>
    <w:rsid w:val="002D2FD4"/>
    <w:rsid w:val="002D4A27"/>
    <w:rsid w:val="002D5544"/>
    <w:rsid w:val="002E0407"/>
    <w:rsid w:val="002E33C1"/>
    <w:rsid w:val="002E58B9"/>
    <w:rsid w:val="002E635A"/>
    <w:rsid w:val="002F0A75"/>
    <w:rsid w:val="002F2677"/>
    <w:rsid w:val="002F3611"/>
    <w:rsid w:val="002F45BD"/>
    <w:rsid w:val="002F563E"/>
    <w:rsid w:val="002F5A53"/>
    <w:rsid w:val="0030495C"/>
    <w:rsid w:val="003050D3"/>
    <w:rsid w:val="00306905"/>
    <w:rsid w:val="003136BE"/>
    <w:rsid w:val="0031696C"/>
    <w:rsid w:val="00317622"/>
    <w:rsid w:val="00320554"/>
    <w:rsid w:val="00323198"/>
    <w:rsid w:val="0032339A"/>
    <w:rsid w:val="0032441C"/>
    <w:rsid w:val="003265CC"/>
    <w:rsid w:val="00327695"/>
    <w:rsid w:val="00330997"/>
    <w:rsid w:val="00331F76"/>
    <w:rsid w:val="0033341E"/>
    <w:rsid w:val="00334C41"/>
    <w:rsid w:val="003350CC"/>
    <w:rsid w:val="00335A89"/>
    <w:rsid w:val="00335CE4"/>
    <w:rsid w:val="003419A8"/>
    <w:rsid w:val="00342055"/>
    <w:rsid w:val="00342309"/>
    <w:rsid w:val="00342E70"/>
    <w:rsid w:val="00343987"/>
    <w:rsid w:val="003466E2"/>
    <w:rsid w:val="003547DC"/>
    <w:rsid w:val="00356570"/>
    <w:rsid w:val="00362880"/>
    <w:rsid w:val="00364C3E"/>
    <w:rsid w:val="00373BD5"/>
    <w:rsid w:val="003769A8"/>
    <w:rsid w:val="00376E54"/>
    <w:rsid w:val="00377247"/>
    <w:rsid w:val="00381BFB"/>
    <w:rsid w:val="003827D5"/>
    <w:rsid w:val="0038557C"/>
    <w:rsid w:val="003931B4"/>
    <w:rsid w:val="00395D51"/>
    <w:rsid w:val="00396714"/>
    <w:rsid w:val="003A5232"/>
    <w:rsid w:val="003A75FA"/>
    <w:rsid w:val="003A7EA2"/>
    <w:rsid w:val="003B27E7"/>
    <w:rsid w:val="003B2CBC"/>
    <w:rsid w:val="003B2D27"/>
    <w:rsid w:val="003C2FDC"/>
    <w:rsid w:val="003C67FA"/>
    <w:rsid w:val="003C6EB1"/>
    <w:rsid w:val="003D3446"/>
    <w:rsid w:val="003D3DEC"/>
    <w:rsid w:val="003D404C"/>
    <w:rsid w:val="003E53A9"/>
    <w:rsid w:val="003E66C1"/>
    <w:rsid w:val="003F0AE3"/>
    <w:rsid w:val="003F1572"/>
    <w:rsid w:val="003F2EFA"/>
    <w:rsid w:val="003F4813"/>
    <w:rsid w:val="00400CB1"/>
    <w:rsid w:val="004024B3"/>
    <w:rsid w:val="00404F65"/>
    <w:rsid w:val="0040667A"/>
    <w:rsid w:val="004117C4"/>
    <w:rsid w:val="00415049"/>
    <w:rsid w:val="00415A53"/>
    <w:rsid w:val="00422AD2"/>
    <w:rsid w:val="00422CDE"/>
    <w:rsid w:val="00422D3E"/>
    <w:rsid w:val="00426498"/>
    <w:rsid w:val="004315B3"/>
    <w:rsid w:val="004320D3"/>
    <w:rsid w:val="00432DF3"/>
    <w:rsid w:val="00434CCE"/>
    <w:rsid w:val="004417C6"/>
    <w:rsid w:val="0045053A"/>
    <w:rsid w:val="004520B5"/>
    <w:rsid w:val="004528B7"/>
    <w:rsid w:val="00460A7A"/>
    <w:rsid w:val="00461660"/>
    <w:rsid w:val="00462B9F"/>
    <w:rsid w:val="00463339"/>
    <w:rsid w:val="00466812"/>
    <w:rsid w:val="00471EAC"/>
    <w:rsid w:val="00471F77"/>
    <w:rsid w:val="004756FE"/>
    <w:rsid w:val="0048114C"/>
    <w:rsid w:val="00483085"/>
    <w:rsid w:val="004838D7"/>
    <w:rsid w:val="00484CC0"/>
    <w:rsid w:val="0048747A"/>
    <w:rsid w:val="0049343A"/>
    <w:rsid w:val="0049353F"/>
    <w:rsid w:val="00495D4A"/>
    <w:rsid w:val="00496033"/>
    <w:rsid w:val="00496866"/>
    <w:rsid w:val="004A2B22"/>
    <w:rsid w:val="004A4F66"/>
    <w:rsid w:val="004A6AB8"/>
    <w:rsid w:val="004B0729"/>
    <w:rsid w:val="004B0BAF"/>
    <w:rsid w:val="004B28BD"/>
    <w:rsid w:val="004B470D"/>
    <w:rsid w:val="004B5B07"/>
    <w:rsid w:val="004C3813"/>
    <w:rsid w:val="004C3D35"/>
    <w:rsid w:val="004C67D6"/>
    <w:rsid w:val="004D34DC"/>
    <w:rsid w:val="004E4364"/>
    <w:rsid w:val="004E462A"/>
    <w:rsid w:val="004E62F1"/>
    <w:rsid w:val="004E775F"/>
    <w:rsid w:val="004F02CE"/>
    <w:rsid w:val="004F14E5"/>
    <w:rsid w:val="004F58B0"/>
    <w:rsid w:val="0050065E"/>
    <w:rsid w:val="005008B0"/>
    <w:rsid w:val="00500B88"/>
    <w:rsid w:val="00501BE6"/>
    <w:rsid w:val="005037FD"/>
    <w:rsid w:val="005101F8"/>
    <w:rsid w:val="005134F5"/>
    <w:rsid w:val="0052442D"/>
    <w:rsid w:val="00524937"/>
    <w:rsid w:val="00526AF0"/>
    <w:rsid w:val="00542707"/>
    <w:rsid w:val="00551E01"/>
    <w:rsid w:val="005579AB"/>
    <w:rsid w:val="00560092"/>
    <w:rsid w:val="00560A0E"/>
    <w:rsid w:val="00560BDC"/>
    <w:rsid w:val="00565DFB"/>
    <w:rsid w:val="00566F94"/>
    <w:rsid w:val="0056780E"/>
    <w:rsid w:val="0056792B"/>
    <w:rsid w:val="00570B66"/>
    <w:rsid w:val="005722B6"/>
    <w:rsid w:val="00572901"/>
    <w:rsid w:val="00573F29"/>
    <w:rsid w:val="00576A17"/>
    <w:rsid w:val="00576DA0"/>
    <w:rsid w:val="00576F9D"/>
    <w:rsid w:val="005837CB"/>
    <w:rsid w:val="00593AC2"/>
    <w:rsid w:val="00593E2C"/>
    <w:rsid w:val="00594E7A"/>
    <w:rsid w:val="0059545C"/>
    <w:rsid w:val="005A33B9"/>
    <w:rsid w:val="005B10E2"/>
    <w:rsid w:val="005B127E"/>
    <w:rsid w:val="005B5FF1"/>
    <w:rsid w:val="005B6851"/>
    <w:rsid w:val="005B72BB"/>
    <w:rsid w:val="005C07D7"/>
    <w:rsid w:val="005C2371"/>
    <w:rsid w:val="005C6D97"/>
    <w:rsid w:val="005C7D70"/>
    <w:rsid w:val="005D22A1"/>
    <w:rsid w:val="005D3891"/>
    <w:rsid w:val="005D5D84"/>
    <w:rsid w:val="005E4D0D"/>
    <w:rsid w:val="005E5330"/>
    <w:rsid w:val="005F0F2C"/>
    <w:rsid w:val="005F1B8E"/>
    <w:rsid w:val="005F385E"/>
    <w:rsid w:val="006014F7"/>
    <w:rsid w:val="00605AF5"/>
    <w:rsid w:val="006124A0"/>
    <w:rsid w:val="0061434F"/>
    <w:rsid w:val="00614866"/>
    <w:rsid w:val="00615992"/>
    <w:rsid w:val="00617F1B"/>
    <w:rsid w:val="00621F03"/>
    <w:rsid w:val="00625A08"/>
    <w:rsid w:val="00625AB8"/>
    <w:rsid w:val="00625E68"/>
    <w:rsid w:val="00631374"/>
    <w:rsid w:val="0063218A"/>
    <w:rsid w:val="00632644"/>
    <w:rsid w:val="006330F2"/>
    <w:rsid w:val="00634BFE"/>
    <w:rsid w:val="00637046"/>
    <w:rsid w:val="006372C3"/>
    <w:rsid w:val="00640C02"/>
    <w:rsid w:val="0064342E"/>
    <w:rsid w:val="00645230"/>
    <w:rsid w:val="00650439"/>
    <w:rsid w:val="00656383"/>
    <w:rsid w:val="00656E43"/>
    <w:rsid w:val="0065794B"/>
    <w:rsid w:val="00657C7E"/>
    <w:rsid w:val="00662790"/>
    <w:rsid w:val="00662FE7"/>
    <w:rsid w:val="00665B2E"/>
    <w:rsid w:val="0066602B"/>
    <w:rsid w:val="0066605E"/>
    <w:rsid w:val="006674B9"/>
    <w:rsid w:val="00667EE4"/>
    <w:rsid w:val="00670A32"/>
    <w:rsid w:val="00670FDB"/>
    <w:rsid w:val="00675F50"/>
    <w:rsid w:val="00676F88"/>
    <w:rsid w:val="00681BB7"/>
    <w:rsid w:val="00683876"/>
    <w:rsid w:val="0069139D"/>
    <w:rsid w:val="0069682C"/>
    <w:rsid w:val="006973CC"/>
    <w:rsid w:val="006A0EB7"/>
    <w:rsid w:val="006A1684"/>
    <w:rsid w:val="006A1A49"/>
    <w:rsid w:val="006A2E27"/>
    <w:rsid w:val="006A59D4"/>
    <w:rsid w:val="006A6387"/>
    <w:rsid w:val="006B242C"/>
    <w:rsid w:val="006B3407"/>
    <w:rsid w:val="006B3DB9"/>
    <w:rsid w:val="006B5881"/>
    <w:rsid w:val="006B602A"/>
    <w:rsid w:val="006B7F3B"/>
    <w:rsid w:val="006C1230"/>
    <w:rsid w:val="006C35F2"/>
    <w:rsid w:val="006D2FB9"/>
    <w:rsid w:val="006D3A16"/>
    <w:rsid w:val="006D42B7"/>
    <w:rsid w:val="006D68F7"/>
    <w:rsid w:val="006E018E"/>
    <w:rsid w:val="006E63C9"/>
    <w:rsid w:val="006E7309"/>
    <w:rsid w:val="006E7AA7"/>
    <w:rsid w:val="006F10C1"/>
    <w:rsid w:val="006F37C7"/>
    <w:rsid w:val="006F4071"/>
    <w:rsid w:val="006F429C"/>
    <w:rsid w:val="006F65EA"/>
    <w:rsid w:val="006F7235"/>
    <w:rsid w:val="006F7291"/>
    <w:rsid w:val="006F76CD"/>
    <w:rsid w:val="006F7C6D"/>
    <w:rsid w:val="00703778"/>
    <w:rsid w:val="007078EF"/>
    <w:rsid w:val="007104AE"/>
    <w:rsid w:val="00710BFC"/>
    <w:rsid w:val="00710D8E"/>
    <w:rsid w:val="007135BD"/>
    <w:rsid w:val="00714D55"/>
    <w:rsid w:val="00717300"/>
    <w:rsid w:val="00720619"/>
    <w:rsid w:val="00720928"/>
    <w:rsid w:val="007217BA"/>
    <w:rsid w:val="007238BC"/>
    <w:rsid w:val="00726267"/>
    <w:rsid w:val="007314E7"/>
    <w:rsid w:val="007322F0"/>
    <w:rsid w:val="0073673B"/>
    <w:rsid w:val="007437A2"/>
    <w:rsid w:val="00745E64"/>
    <w:rsid w:val="00746D25"/>
    <w:rsid w:val="00756361"/>
    <w:rsid w:val="00757CB3"/>
    <w:rsid w:val="00763A1C"/>
    <w:rsid w:val="00763A70"/>
    <w:rsid w:val="00765DB7"/>
    <w:rsid w:val="00765EE1"/>
    <w:rsid w:val="007664D3"/>
    <w:rsid w:val="00767171"/>
    <w:rsid w:val="00771D7A"/>
    <w:rsid w:val="00773EA3"/>
    <w:rsid w:val="007748BC"/>
    <w:rsid w:val="0077585D"/>
    <w:rsid w:val="00777B63"/>
    <w:rsid w:val="007845B2"/>
    <w:rsid w:val="00786350"/>
    <w:rsid w:val="007863FE"/>
    <w:rsid w:val="00790E04"/>
    <w:rsid w:val="00791792"/>
    <w:rsid w:val="007919E9"/>
    <w:rsid w:val="00792A7B"/>
    <w:rsid w:val="00792DBF"/>
    <w:rsid w:val="00795568"/>
    <w:rsid w:val="00796FAF"/>
    <w:rsid w:val="007A1084"/>
    <w:rsid w:val="007A357F"/>
    <w:rsid w:val="007A36F9"/>
    <w:rsid w:val="007A50F3"/>
    <w:rsid w:val="007B0B5F"/>
    <w:rsid w:val="007B1913"/>
    <w:rsid w:val="007B3DE5"/>
    <w:rsid w:val="007B60CE"/>
    <w:rsid w:val="007B79B9"/>
    <w:rsid w:val="007C28C7"/>
    <w:rsid w:val="007C2EF7"/>
    <w:rsid w:val="007C431D"/>
    <w:rsid w:val="007C65EC"/>
    <w:rsid w:val="007D03D7"/>
    <w:rsid w:val="007D1B37"/>
    <w:rsid w:val="007D1D74"/>
    <w:rsid w:val="007D23F6"/>
    <w:rsid w:val="007D56AD"/>
    <w:rsid w:val="007D7260"/>
    <w:rsid w:val="007E07F4"/>
    <w:rsid w:val="007E3489"/>
    <w:rsid w:val="007E7C9D"/>
    <w:rsid w:val="007F1825"/>
    <w:rsid w:val="007F1862"/>
    <w:rsid w:val="007F2B4F"/>
    <w:rsid w:val="00803469"/>
    <w:rsid w:val="0080514E"/>
    <w:rsid w:val="008107C0"/>
    <w:rsid w:val="0081464A"/>
    <w:rsid w:val="00815A24"/>
    <w:rsid w:val="0082370F"/>
    <w:rsid w:val="00825DA0"/>
    <w:rsid w:val="008342B7"/>
    <w:rsid w:val="00835CC9"/>
    <w:rsid w:val="00835E57"/>
    <w:rsid w:val="008413BB"/>
    <w:rsid w:val="00841A10"/>
    <w:rsid w:val="0084280F"/>
    <w:rsid w:val="00843151"/>
    <w:rsid w:val="00847414"/>
    <w:rsid w:val="00851F4B"/>
    <w:rsid w:val="00852120"/>
    <w:rsid w:val="0085228E"/>
    <w:rsid w:val="00856029"/>
    <w:rsid w:val="008562FD"/>
    <w:rsid w:val="00857139"/>
    <w:rsid w:val="00857D1E"/>
    <w:rsid w:val="008625C2"/>
    <w:rsid w:val="00866D37"/>
    <w:rsid w:val="0087154B"/>
    <w:rsid w:val="00871FE9"/>
    <w:rsid w:val="008735AC"/>
    <w:rsid w:val="0087420E"/>
    <w:rsid w:val="00874832"/>
    <w:rsid w:val="00874FBC"/>
    <w:rsid w:val="0087621C"/>
    <w:rsid w:val="00877E86"/>
    <w:rsid w:val="00880344"/>
    <w:rsid w:val="0088070B"/>
    <w:rsid w:val="00882523"/>
    <w:rsid w:val="008830DE"/>
    <w:rsid w:val="008837A7"/>
    <w:rsid w:val="008850F7"/>
    <w:rsid w:val="008852AE"/>
    <w:rsid w:val="00885B00"/>
    <w:rsid w:val="00887545"/>
    <w:rsid w:val="0089001C"/>
    <w:rsid w:val="008924DC"/>
    <w:rsid w:val="0089250D"/>
    <w:rsid w:val="008928DF"/>
    <w:rsid w:val="00893F0C"/>
    <w:rsid w:val="0089401A"/>
    <w:rsid w:val="008944F9"/>
    <w:rsid w:val="008947E3"/>
    <w:rsid w:val="00894A47"/>
    <w:rsid w:val="008953A8"/>
    <w:rsid w:val="00897212"/>
    <w:rsid w:val="008A289F"/>
    <w:rsid w:val="008A5E69"/>
    <w:rsid w:val="008A6058"/>
    <w:rsid w:val="008A74E9"/>
    <w:rsid w:val="008B3765"/>
    <w:rsid w:val="008B77B3"/>
    <w:rsid w:val="008B77D0"/>
    <w:rsid w:val="008C1E6B"/>
    <w:rsid w:val="008C2AF2"/>
    <w:rsid w:val="008C33BE"/>
    <w:rsid w:val="008C3F12"/>
    <w:rsid w:val="008C4C28"/>
    <w:rsid w:val="008C76AC"/>
    <w:rsid w:val="008D0298"/>
    <w:rsid w:val="008D28DE"/>
    <w:rsid w:val="008D416E"/>
    <w:rsid w:val="008D472D"/>
    <w:rsid w:val="008D7560"/>
    <w:rsid w:val="008D7953"/>
    <w:rsid w:val="008E468B"/>
    <w:rsid w:val="008F576D"/>
    <w:rsid w:val="008F5965"/>
    <w:rsid w:val="008F61BF"/>
    <w:rsid w:val="00905782"/>
    <w:rsid w:val="009070BE"/>
    <w:rsid w:val="009078DA"/>
    <w:rsid w:val="00914C15"/>
    <w:rsid w:val="00914CBE"/>
    <w:rsid w:val="0091523A"/>
    <w:rsid w:val="00916649"/>
    <w:rsid w:val="00916978"/>
    <w:rsid w:val="00924A7D"/>
    <w:rsid w:val="00924CA4"/>
    <w:rsid w:val="009319C8"/>
    <w:rsid w:val="00935221"/>
    <w:rsid w:val="009366BC"/>
    <w:rsid w:val="00942ED4"/>
    <w:rsid w:val="00947E56"/>
    <w:rsid w:val="00954143"/>
    <w:rsid w:val="0096149F"/>
    <w:rsid w:val="0096299F"/>
    <w:rsid w:val="00970CDC"/>
    <w:rsid w:val="00971CE8"/>
    <w:rsid w:val="00984F9F"/>
    <w:rsid w:val="009876A0"/>
    <w:rsid w:val="009909E4"/>
    <w:rsid w:val="00992DCF"/>
    <w:rsid w:val="009A02CE"/>
    <w:rsid w:val="009A467B"/>
    <w:rsid w:val="009B4F15"/>
    <w:rsid w:val="009B6E32"/>
    <w:rsid w:val="009C0BC9"/>
    <w:rsid w:val="009C1D7A"/>
    <w:rsid w:val="009C2CC1"/>
    <w:rsid w:val="009C37D6"/>
    <w:rsid w:val="009C45E5"/>
    <w:rsid w:val="009C4B18"/>
    <w:rsid w:val="009C789F"/>
    <w:rsid w:val="009D0713"/>
    <w:rsid w:val="009D09E4"/>
    <w:rsid w:val="009D27B0"/>
    <w:rsid w:val="009D55F2"/>
    <w:rsid w:val="009E27DD"/>
    <w:rsid w:val="009E4025"/>
    <w:rsid w:val="009E6BBC"/>
    <w:rsid w:val="009E782E"/>
    <w:rsid w:val="009F1323"/>
    <w:rsid w:val="009F3E9F"/>
    <w:rsid w:val="009F5C62"/>
    <w:rsid w:val="009F79CA"/>
    <w:rsid w:val="00A0160E"/>
    <w:rsid w:val="00A016A0"/>
    <w:rsid w:val="00A0342F"/>
    <w:rsid w:val="00A03F3E"/>
    <w:rsid w:val="00A04214"/>
    <w:rsid w:val="00A05EF0"/>
    <w:rsid w:val="00A10464"/>
    <w:rsid w:val="00A13305"/>
    <w:rsid w:val="00A1369C"/>
    <w:rsid w:val="00A1552B"/>
    <w:rsid w:val="00A15F4B"/>
    <w:rsid w:val="00A20442"/>
    <w:rsid w:val="00A238DD"/>
    <w:rsid w:val="00A25254"/>
    <w:rsid w:val="00A27FF3"/>
    <w:rsid w:val="00A3104C"/>
    <w:rsid w:val="00A3241F"/>
    <w:rsid w:val="00A33A7E"/>
    <w:rsid w:val="00A34616"/>
    <w:rsid w:val="00A37530"/>
    <w:rsid w:val="00A47BD8"/>
    <w:rsid w:val="00A55872"/>
    <w:rsid w:val="00A55ED8"/>
    <w:rsid w:val="00A5614E"/>
    <w:rsid w:val="00A57DEF"/>
    <w:rsid w:val="00A6407A"/>
    <w:rsid w:val="00A64723"/>
    <w:rsid w:val="00A719E7"/>
    <w:rsid w:val="00A74117"/>
    <w:rsid w:val="00A741A6"/>
    <w:rsid w:val="00A749E2"/>
    <w:rsid w:val="00A751CE"/>
    <w:rsid w:val="00A753DB"/>
    <w:rsid w:val="00A765BE"/>
    <w:rsid w:val="00A76852"/>
    <w:rsid w:val="00A851CD"/>
    <w:rsid w:val="00A853B0"/>
    <w:rsid w:val="00A8646D"/>
    <w:rsid w:val="00A91A5E"/>
    <w:rsid w:val="00A9395A"/>
    <w:rsid w:val="00A94A50"/>
    <w:rsid w:val="00AA34E2"/>
    <w:rsid w:val="00AA48BF"/>
    <w:rsid w:val="00AA69CD"/>
    <w:rsid w:val="00AB480A"/>
    <w:rsid w:val="00AB5FAF"/>
    <w:rsid w:val="00AB6FE8"/>
    <w:rsid w:val="00AB7124"/>
    <w:rsid w:val="00AC1D38"/>
    <w:rsid w:val="00AC1EA8"/>
    <w:rsid w:val="00AC1F21"/>
    <w:rsid w:val="00AC6131"/>
    <w:rsid w:val="00AC6386"/>
    <w:rsid w:val="00AD3FA6"/>
    <w:rsid w:val="00AD77A2"/>
    <w:rsid w:val="00AD7C85"/>
    <w:rsid w:val="00AE1018"/>
    <w:rsid w:val="00AE159D"/>
    <w:rsid w:val="00AE1CC0"/>
    <w:rsid w:val="00AE7F1C"/>
    <w:rsid w:val="00AF7777"/>
    <w:rsid w:val="00B02B15"/>
    <w:rsid w:val="00B03691"/>
    <w:rsid w:val="00B05143"/>
    <w:rsid w:val="00B05DEC"/>
    <w:rsid w:val="00B07883"/>
    <w:rsid w:val="00B1007E"/>
    <w:rsid w:val="00B13557"/>
    <w:rsid w:val="00B17BF2"/>
    <w:rsid w:val="00B22923"/>
    <w:rsid w:val="00B22EDF"/>
    <w:rsid w:val="00B24924"/>
    <w:rsid w:val="00B2719D"/>
    <w:rsid w:val="00B30400"/>
    <w:rsid w:val="00B33B33"/>
    <w:rsid w:val="00B35B0E"/>
    <w:rsid w:val="00B36475"/>
    <w:rsid w:val="00B410C3"/>
    <w:rsid w:val="00B45C1D"/>
    <w:rsid w:val="00B46F51"/>
    <w:rsid w:val="00B550E1"/>
    <w:rsid w:val="00B56567"/>
    <w:rsid w:val="00B60305"/>
    <w:rsid w:val="00B6292A"/>
    <w:rsid w:val="00B6522D"/>
    <w:rsid w:val="00B66586"/>
    <w:rsid w:val="00B706DC"/>
    <w:rsid w:val="00B71709"/>
    <w:rsid w:val="00B7209C"/>
    <w:rsid w:val="00B72189"/>
    <w:rsid w:val="00B7425C"/>
    <w:rsid w:val="00B766EB"/>
    <w:rsid w:val="00B8381A"/>
    <w:rsid w:val="00B84CEC"/>
    <w:rsid w:val="00B85EC7"/>
    <w:rsid w:val="00B86293"/>
    <w:rsid w:val="00B866BF"/>
    <w:rsid w:val="00BA25D0"/>
    <w:rsid w:val="00BA5DC7"/>
    <w:rsid w:val="00BA650F"/>
    <w:rsid w:val="00BA6816"/>
    <w:rsid w:val="00BA7DC5"/>
    <w:rsid w:val="00BB0BEE"/>
    <w:rsid w:val="00BB0EDD"/>
    <w:rsid w:val="00BB14D0"/>
    <w:rsid w:val="00BB2B4D"/>
    <w:rsid w:val="00BB4D3B"/>
    <w:rsid w:val="00BB4EF5"/>
    <w:rsid w:val="00BC3EDD"/>
    <w:rsid w:val="00BC400D"/>
    <w:rsid w:val="00BC5EB2"/>
    <w:rsid w:val="00BC62B9"/>
    <w:rsid w:val="00BC7B68"/>
    <w:rsid w:val="00BD28A0"/>
    <w:rsid w:val="00BD35DB"/>
    <w:rsid w:val="00BD61A8"/>
    <w:rsid w:val="00BE0778"/>
    <w:rsid w:val="00BE2DAF"/>
    <w:rsid w:val="00BE3B08"/>
    <w:rsid w:val="00BE47C2"/>
    <w:rsid w:val="00BE48B5"/>
    <w:rsid w:val="00BE7666"/>
    <w:rsid w:val="00BF326B"/>
    <w:rsid w:val="00BF3353"/>
    <w:rsid w:val="00BF479F"/>
    <w:rsid w:val="00BF5130"/>
    <w:rsid w:val="00BF59F9"/>
    <w:rsid w:val="00BF5FDE"/>
    <w:rsid w:val="00C0356C"/>
    <w:rsid w:val="00C102DC"/>
    <w:rsid w:val="00C10E23"/>
    <w:rsid w:val="00C11796"/>
    <w:rsid w:val="00C16817"/>
    <w:rsid w:val="00C16F7C"/>
    <w:rsid w:val="00C20EEF"/>
    <w:rsid w:val="00C237C7"/>
    <w:rsid w:val="00C23C94"/>
    <w:rsid w:val="00C247D0"/>
    <w:rsid w:val="00C32A17"/>
    <w:rsid w:val="00C35B97"/>
    <w:rsid w:val="00C37D9F"/>
    <w:rsid w:val="00C517D1"/>
    <w:rsid w:val="00C601A1"/>
    <w:rsid w:val="00C63E28"/>
    <w:rsid w:val="00C72630"/>
    <w:rsid w:val="00C82C4D"/>
    <w:rsid w:val="00C83BEE"/>
    <w:rsid w:val="00C83CA7"/>
    <w:rsid w:val="00C900F9"/>
    <w:rsid w:val="00C923D9"/>
    <w:rsid w:val="00C9306A"/>
    <w:rsid w:val="00C93A42"/>
    <w:rsid w:val="00CA6785"/>
    <w:rsid w:val="00CA7D3C"/>
    <w:rsid w:val="00CB05FD"/>
    <w:rsid w:val="00CB3833"/>
    <w:rsid w:val="00CB727E"/>
    <w:rsid w:val="00CB7F54"/>
    <w:rsid w:val="00CC06BC"/>
    <w:rsid w:val="00CC3E3A"/>
    <w:rsid w:val="00CC5472"/>
    <w:rsid w:val="00CC573A"/>
    <w:rsid w:val="00CC7753"/>
    <w:rsid w:val="00CC7DA0"/>
    <w:rsid w:val="00CD311B"/>
    <w:rsid w:val="00CD566A"/>
    <w:rsid w:val="00CD5E17"/>
    <w:rsid w:val="00CD7E6E"/>
    <w:rsid w:val="00CE4F42"/>
    <w:rsid w:val="00CE634F"/>
    <w:rsid w:val="00CE7693"/>
    <w:rsid w:val="00CF0847"/>
    <w:rsid w:val="00CF0BA4"/>
    <w:rsid w:val="00CF43C8"/>
    <w:rsid w:val="00CF53CA"/>
    <w:rsid w:val="00CF5B17"/>
    <w:rsid w:val="00D00603"/>
    <w:rsid w:val="00D00EAA"/>
    <w:rsid w:val="00D048A4"/>
    <w:rsid w:val="00D060DD"/>
    <w:rsid w:val="00D07951"/>
    <w:rsid w:val="00D12C84"/>
    <w:rsid w:val="00D1348E"/>
    <w:rsid w:val="00D2054D"/>
    <w:rsid w:val="00D21916"/>
    <w:rsid w:val="00D21ECC"/>
    <w:rsid w:val="00D265EE"/>
    <w:rsid w:val="00D26C71"/>
    <w:rsid w:val="00D27F92"/>
    <w:rsid w:val="00D30E60"/>
    <w:rsid w:val="00D30EAF"/>
    <w:rsid w:val="00D31095"/>
    <w:rsid w:val="00D31529"/>
    <w:rsid w:val="00D334CF"/>
    <w:rsid w:val="00D34E26"/>
    <w:rsid w:val="00D35263"/>
    <w:rsid w:val="00D411C7"/>
    <w:rsid w:val="00D41672"/>
    <w:rsid w:val="00D4346E"/>
    <w:rsid w:val="00D443D6"/>
    <w:rsid w:val="00D47A63"/>
    <w:rsid w:val="00D505D2"/>
    <w:rsid w:val="00D50A0D"/>
    <w:rsid w:val="00D50C4E"/>
    <w:rsid w:val="00D64121"/>
    <w:rsid w:val="00D64966"/>
    <w:rsid w:val="00D66E60"/>
    <w:rsid w:val="00D7377E"/>
    <w:rsid w:val="00D86572"/>
    <w:rsid w:val="00D92163"/>
    <w:rsid w:val="00D93F00"/>
    <w:rsid w:val="00D9425A"/>
    <w:rsid w:val="00D95348"/>
    <w:rsid w:val="00D97754"/>
    <w:rsid w:val="00DA5C0E"/>
    <w:rsid w:val="00DB6C44"/>
    <w:rsid w:val="00DC011F"/>
    <w:rsid w:val="00DC65C1"/>
    <w:rsid w:val="00DD0B7E"/>
    <w:rsid w:val="00DD1C71"/>
    <w:rsid w:val="00DD1FA7"/>
    <w:rsid w:val="00DE1DD5"/>
    <w:rsid w:val="00DE301C"/>
    <w:rsid w:val="00DE3351"/>
    <w:rsid w:val="00DE4B89"/>
    <w:rsid w:val="00DE4C26"/>
    <w:rsid w:val="00DE5C8B"/>
    <w:rsid w:val="00DE6352"/>
    <w:rsid w:val="00DF354C"/>
    <w:rsid w:val="00DF4A20"/>
    <w:rsid w:val="00E072A1"/>
    <w:rsid w:val="00E07885"/>
    <w:rsid w:val="00E12895"/>
    <w:rsid w:val="00E22C75"/>
    <w:rsid w:val="00E24F97"/>
    <w:rsid w:val="00E25100"/>
    <w:rsid w:val="00E25189"/>
    <w:rsid w:val="00E25C37"/>
    <w:rsid w:val="00E27CBB"/>
    <w:rsid w:val="00E315BC"/>
    <w:rsid w:val="00E3737D"/>
    <w:rsid w:val="00E40FA0"/>
    <w:rsid w:val="00E45099"/>
    <w:rsid w:val="00E46F7C"/>
    <w:rsid w:val="00E47C6F"/>
    <w:rsid w:val="00E50946"/>
    <w:rsid w:val="00E5121C"/>
    <w:rsid w:val="00E51480"/>
    <w:rsid w:val="00E55A75"/>
    <w:rsid w:val="00E561CC"/>
    <w:rsid w:val="00E61802"/>
    <w:rsid w:val="00E61E98"/>
    <w:rsid w:val="00E66A6E"/>
    <w:rsid w:val="00E71C8D"/>
    <w:rsid w:val="00E72018"/>
    <w:rsid w:val="00E72C06"/>
    <w:rsid w:val="00E748D7"/>
    <w:rsid w:val="00E7540C"/>
    <w:rsid w:val="00E76B12"/>
    <w:rsid w:val="00E83064"/>
    <w:rsid w:val="00E857B8"/>
    <w:rsid w:val="00E86096"/>
    <w:rsid w:val="00E879DB"/>
    <w:rsid w:val="00EA7709"/>
    <w:rsid w:val="00EB1AE6"/>
    <w:rsid w:val="00EB2727"/>
    <w:rsid w:val="00EB3F6E"/>
    <w:rsid w:val="00EB5CD3"/>
    <w:rsid w:val="00EB6B83"/>
    <w:rsid w:val="00EC12F4"/>
    <w:rsid w:val="00EC37C1"/>
    <w:rsid w:val="00EC4A92"/>
    <w:rsid w:val="00ED19A5"/>
    <w:rsid w:val="00ED7597"/>
    <w:rsid w:val="00ED782C"/>
    <w:rsid w:val="00EE15C3"/>
    <w:rsid w:val="00EE1D19"/>
    <w:rsid w:val="00EE2559"/>
    <w:rsid w:val="00EE41F6"/>
    <w:rsid w:val="00EE4488"/>
    <w:rsid w:val="00EE4D6E"/>
    <w:rsid w:val="00EE5EBA"/>
    <w:rsid w:val="00EE6509"/>
    <w:rsid w:val="00EF0B6B"/>
    <w:rsid w:val="00EF580A"/>
    <w:rsid w:val="00EF645B"/>
    <w:rsid w:val="00EF6B5D"/>
    <w:rsid w:val="00F022C3"/>
    <w:rsid w:val="00F05D59"/>
    <w:rsid w:val="00F11641"/>
    <w:rsid w:val="00F12F73"/>
    <w:rsid w:val="00F14817"/>
    <w:rsid w:val="00F1615D"/>
    <w:rsid w:val="00F206E3"/>
    <w:rsid w:val="00F32B8F"/>
    <w:rsid w:val="00F3699B"/>
    <w:rsid w:val="00F4096B"/>
    <w:rsid w:val="00F40B1D"/>
    <w:rsid w:val="00F41CCE"/>
    <w:rsid w:val="00F53AF4"/>
    <w:rsid w:val="00F54AA3"/>
    <w:rsid w:val="00F5500A"/>
    <w:rsid w:val="00F57D17"/>
    <w:rsid w:val="00F62933"/>
    <w:rsid w:val="00F6364D"/>
    <w:rsid w:val="00F65D30"/>
    <w:rsid w:val="00F66A22"/>
    <w:rsid w:val="00F72A61"/>
    <w:rsid w:val="00F7384E"/>
    <w:rsid w:val="00F8065A"/>
    <w:rsid w:val="00F83305"/>
    <w:rsid w:val="00F86902"/>
    <w:rsid w:val="00F94906"/>
    <w:rsid w:val="00F97F0E"/>
    <w:rsid w:val="00FA2A4C"/>
    <w:rsid w:val="00FA365E"/>
    <w:rsid w:val="00FB1485"/>
    <w:rsid w:val="00FB49DA"/>
    <w:rsid w:val="00FC0F14"/>
    <w:rsid w:val="00FC56DC"/>
    <w:rsid w:val="00FC7533"/>
    <w:rsid w:val="00FD1002"/>
    <w:rsid w:val="00FE09A7"/>
    <w:rsid w:val="00FE16DF"/>
    <w:rsid w:val="00FE5552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C3B8B6F"/>
  <w15:docId w15:val="{2D1DEB89-931C-4F47-9351-3E15B990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6A50"/>
    <w:pPr>
      <w:widowControl w:val="0"/>
      <w:jc w:val="both"/>
    </w:pPr>
    <w:rPr>
      <w:kern w:val="2"/>
      <w:sz w:val="21"/>
      <w:lang w:bidi="he-IL"/>
    </w:rPr>
  </w:style>
  <w:style w:type="paragraph" w:styleId="1">
    <w:name w:val="heading 1"/>
    <w:basedOn w:val="a"/>
    <w:next w:val="a"/>
    <w:qFormat/>
    <w:rsid w:val="0022369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223691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52CC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6A50"/>
    <w:pPr>
      <w:widowControl/>
      <w:overflowPunct w:val="0"/>
      <w:topLinePunct/>
      <w:adjustRightInd w:val="0"/>
      <w:spacing w:line="280" w:lineRule="exact"/>
      <w:textAlignment w:val="baseline"/>
    </w:pPr>
    <w:rPr>
      <w:kern w:val="22"/>
      <w:sz w:val="20"/>
    </w:rPr>
  </w:style>
  <w:style w:type="paragraph" w:styleId="a4">
    <w:name w:val="Salutation"/>
    <w:basedOn w:val="a3"/>
    <w:next w:val="a"/>
    <w:rsid w:val="00026A50"/>
    <w:pPr>
      <w:spacing w:after="140"/>
    </w:pPr>
  </w:style>
  <w:style w:type="paragraph" w:customStyle="1" w:styleId="a5">
    <w:name w:val="会社名"/>
    <w:basedOn w:val="a3"/>
    <w:next w:val="a"/>
    <w:rsid w:val="00026A50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rFonts w:ascii="Arial" w:eastAsia="ＭＳ ゴシック" w:hAnsi="Arial"/>
      <w:b/>
    </w:rPr>
  </w:style>
  <w:style w:type="paragraph" w:styleId="a6">
    <w:name w:val="Closing"/>
    <w:basedOn w:val="a3"/>
    <w:next w:val="a"/>
    <w:rsid w:val="00026A50"/>
    <w:pPr>
      <w:keepNext/>
      <w:spacing w:before="140"/>
      <w:jc w:val="right"/>
    </w:pPr>
  </w:style>
  <w:style w:type="paragraph" w:styleId="a7">
    <w:name w:val="Signature"/>
    <w:basedOn w:val="a3"/>
    <w:rsid w:val="00026A50"/>
    <w:pPr>
      <w:keepLines/>
      <w:spacing w:line="300" w:lineRule="exact"/>
      <w:jc w:val="right"/>
    </w:pPr>
  </w:style>
  <w:style w:type="paragraph" w:customStyle="1" w:styleId="a8">
    <w:name w:val="署名 会社名"/>
    <w:basedOn w:val="a7"/>
    <w:next w:val="a"/>
    <w:rsid w:val="00026A50"/>
    <w:pPr>
      <w:keepNext/>
      <w:spacing w:before="284" w:after="80" w:line="240" w:lineRule="auto"/>
    </w:pPr>
    <w:rPr>
      <w:sz w:val="24"/>
    </w:rPr>
  </w:style>
  <w:style w:type="paragraph" w:customStyle="1" w:styleId="a9">
    <w:name w:val="署名 部署"/>
    <w:basedOn w:val="a7"/>
    <w:next w:val="a7"/>
    <w:rsid w:val="00026A50"/>
    <w:pPr>
      <w:keepNext/>
    </w:pPr>
  </w:style>
  <w:style w:type="paragraph" w:styleId="aa">
    <w:name w:val="Date"/>
    <w:basedOn w:val="a3"/>
    <w:next w:val="a"/>
    <w:rsid w:val="00026A50"/>
    <w:pPr>
      <w:spacing w:before="560" w:after="280"/>
      <w:jc w:val="right"/>
    </w:pPr>
  </w:style>
  <w:style w:type="paragraph" w:customStyle="1" w:styleId="ab">
    <w:name w:val="返送先"/>
    <w:basedOn w:val="a"/>
    <w:next w:val="aa"/>
    <w:rsid w:val="00026A50"/>
    <w:pPr>
      <w:keepLines/>
      <w:widowControl/>
      <w:overflowPunct w:val="0"/>
      <w:topLinePunct/>
      <w:adjustRightInd w:val="0"/>
      <w:spacing w:line="280" w:lineRule="exact"/>
      <w:ind w:right="4321"/>
      <w:jc w:val="left"/>
      <w:textAlignment w:val="baseline"/>
    </w:pPr>
    <w:rPr>
      <w:kern w:val="22"/>
      <w:sz w:val="20"/>
    </w:rPr>
  </w:style>
  <w:style w:type="paragraph" w:customStyle="1" w:styleId="ac">
    <w:name w:val="本文宛先"/>
    <w:basedOn w:val="a"/>
    <w:next w:val="a"/>
    <w:rsid w:val="00026A50"/>
    <w:pPr>
      <w:keepLines/>
      <w:widowControl/>
      <w:overflowPunct w:val="0"/>
      <w:topLinePunct/>
      <w:adjustRightInd w:val="0"/>
      <w:spacing w:line="320" w:lineRule="exact"/>
      <w:textAlignment w:val="baseline"/>
    </w:pPr>
    <w:rPr>
      <w:kern w:val="22"/>
      <w:sz w:val="22"/>
    </w:rPr>
  </w:style>
  <w:style w:type="paragraph" w:customStyle="1" w:styleId="ad">
    <w:name w:val="本文宛先 会社名"/>
    <w:basedOn w:val="a"/>
    <w:next w:val="a"/>
    <w:rsid w:val="00026A50"/>
    <w:pPr>
      <w:keepLines/>
      <w:widowControl/>
      <w:overflowPunct w:val="0"/>
      <w:topLinePunct/>
      <w:adjustRightInd w:val="0"/>
      <w:spacing w:after="80" w:line="320" w:lineRule="exact"/>
      <w:textAlignment w:val="baseline"/>
    </w:pPr>
    <w:rPr>
      <w:kern w:val="22"/>
      <w:sz w:val="28"/>
    </w:rPr>
  </w:style>
  <w:style w:type="paragraph" w:customStyle="1" w:styleId="ae">
    <w:name w:val="要件"/>
    <w:basedOn w:val="a3"/>
    <w:next w:val="a3"/>
    <w:rsid w:val="00026A50"/>
    <w:pPr>
      <w:spacing w:before="560" w:after="440" w:line="240" w:lineRule="auto"/>
    </w:pPr>
    <w:rPr>
      <w:b/>
      <w:kern w:val="26"/>
      <w:sz w:val="26"/>
    </w:rPr>
  </w:style>
  <w:style w:type="paragraph" w:styleId="af">
    <w:name w:val="envelope address"/>
    <w:basedOn w:val="a"/>
    <w:rsid w:val="00026A50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0">
    <w:name w:val="envelope return"/>
    <w:basedOn w:val="a"/>
    <w:rsid w:val="00026A50"/>
    <w:pPr>
      <w:widowControl/>
      <w:jc w:val="left"/>
    </w:pPr>
    <w:rPr>
      <w:rFonts w:ascii="Arial" w:hAnsi="Arial"/>
    </w:rPr>
  </w:style>
  <w:style w:type="paragraph" w:styleId="af1">
    <w:name w:val="header"/>
    <w:basedOn w:val="a"/>
    <w:rsid w:val="006F37C7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6F37C7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rsid w:val="006F37C7"/>
  </w:style>
  <w:style w:type="paragraph" w:customStyle="1" w:styleId="DocumentLabel">
    <w:name w:val="Document Label"/>
    <w:next w:val="a"/>
    <w:rsid w:val="00792DBF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styleId="af4">
    <w:name w:val="Message Header"/>
    <w:basedOn w:val="a3"/>
    <w:rsid w:val="00792DBF"/>
    <w:pPr>
      <w:keepLines/>
      <w:overflowPunct/>
      <w:topLinePunct w:val="0"/>
      <w:adjustRightInd/>
      <w:spacing w:after="120" w:line="240" w:lineRule="atLeast"/>
      <w:ind w:left="1080" w:hanging="1080"/>
      <w:jc w:val="left"/>
      <w:textAlignment w:val="auto"/>
    </w:pPr>
    <w:rPr>
      <w:rFonts w:ascii="Garamond" w:hAnsi="Garamond"/>
      <w:caps/>
      <w:kern w:val="0"/>
      <w:sz w:val="18"/>
      <w:lang w:eastAsia="en-US" w:bidi="ar-SA"/>
    </w:rPr>
  </w:style>
  <w:style w:type="character" w:customStyle="1" w:styleId="MessageHeaderLabel">
    <w:name w:val="Message Header Label"/>
    <w:rsid w:val="00792DBF"/>
    <w:rPr>
      <w:b/>
      <w:sz w:val="18"/>
    </w:rPr>
  </w:style>
  <w:style w:type="paragraph" w:styleId="af5">
    <w:name w:val="Balloon Text"/>
    <w:basedOn w:val="a"/>
    <w:semiHidden/>
    <w:rsid w:val="007D23F6"/>
    <w:rPr>
      <w:rFonts w:ascii="Arial" w:eastAsia="ＭＳ ゴシック" w:hAnsi="Arial"/>
      <w:sz w:val="18"/>
      <w:szCs w:val="18"/>
    </w:rPr>
  </w:style>
  <w:style w:type="character" w:styleId="af6">
    <w:name w:val="Hyperlink"/>
    <w:rsid w:val="006B3DB9"/>
    <w:rPr>
      <w:color w:val="0000FF"/>
      <w:u w:val="single"/>
    </w:rPr>
  </w:style>
  <w:style w:type="character" w:customStyle="1" w:styleId="q1">
    <w:name w:val="q1"/>
    <w:rsid w:val="00887545"/>
    <w:rPr>
      <w:color w:val="550055"/>
    </w:rPr>
  </w:style>
  <w:style w:type="paragraph" w:styleId="Web">
    <w:name w:val="Normal (Web)"/>
    <w:basedOn w:val="a"/>
    <w:rsid w:val="00F05D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ar-SA"/>
    </w:rPr>
  </w:style>
  <w:style w:type="character" w:styleId="af7">
    <w:name w:val="FollowedHyperlink"/>
    <w:rsid w:val="001200BC"/>
    <w:rPr>
      <w:color w:val="800080"/>
      <w:u w:val="single"/>
    </w:rPr>
  </w:style>
  <w:style w:type="character" w:styleId="af8">
    <w:name w:val="annotation reference"/>
    <w:basedOn w:val="a0"/>
    <w:rsid w:val="00400CB1"/>
    <w:rPr>
      <w:sz w:val="18"/>
      <w:szCs w:val="18"/>
    </w:rPr>
  </w:style>
  <w:style w:type="paragraph" w:styleId="af9">
    <w:name w:val="annotation text"/>
    <w:basedOn w:val="a"/>
    <w:link w:val="afa"/>
    <w:rsid w:val="00400CB1"/>
    <w:pPr>
      <w:jc w:val="left"/>
    </w:pPr>
  </w:style>
  <w:style w:type="character" w:customStyle="1" w:styleId="afa">
    <w:name w:val="コメント文字列 (文字)"/>
    <w:basedOn w:val="a0"/>
    <w:link w:val="af9"/>
    <w:rsid w:val="00400CB1"/>
    <w:rPr>
      <w:kern w:val="2"/>
      <w:sz w:val="21"/>
      <w:lang w:bidi="he-IL"/>
    </w:rPr>
  </w:style>
  <w:style w:type="paragraph" w:styleId="afb">
    <w:name w:val="annotation subject"/>
    <w:basedOn w:val="af9"/>
    <w:next w:val="af9"/>
    <w:link w:val="afc"/>
    <w:rsid w:val="00400CB1"/>
    <w:rPr>
      <w:b/>
      <w:bCs/>
    </w:rPr>
  </w:style>
  <w:style w:type="character" w:customStyle="1" w:styleId="afc">
    <w:name w:val="コメント内容 (文字)"/>
    <w:basedOn w:val="afa"/>
    <w:link w:val="afb"/>
    <w:rsid w:val="00400CB1"/>
    <w:rPr>
      <w:b/>
      <w:bCs/>
      <w:kern w:val="2"/>
      <w:sz w:val="21"/>
      <w:lang w:bidi="he-IL"/>
    </w:rPr>
  </w:style>
  <w:style w:type="paragraph" w:styleId="afd">
    <w:name w:val="Revision"/>
    <w:hidden/>
    <w:uiPriority w:val="62"/>
    <w:semiHidden/>
    <w:rsid w:val="00A47BD8"/>
    <w:rPr>
      <w:kern w:val="2"/>
      <w:sz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28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925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1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76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95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99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6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02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17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44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02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realopn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alopn.jp/prep_page7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65432;&#65393;&#65433;&#12458;&#12503;&#12471;&#12519;&#12531;&#23398;&#20250;\&#32207;&#20250;&#12408;&#21521;&#12369;&#12390;\&#12522;&#12450;&#12523;&#12458;&#12503;&#12471;&#12519;&#12531;&#23398;&#20250;&#27963;&#21205;&#35336;&#30011;06&#24180;&#24230;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4B88E-766E-4B05-AB07-215041DB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リアルオプション学会活動計画06年度.doc</Template>
  <TotalTime>26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Links>
    <vt:vector size="12" baseType="variant">
      <vt:variant>
        <vt:i4>655411</vt:i4>
      </vt:variant>
      <vt:variant>
        <vt:i4>3</vt:i4>
      </vt:variant>
      <vt:variant>
        <vt:i4>0</vt:i4>
      </vt:variant>
      <vt:variant>
        <vt:i4>5</vt:i4>
      </vt:variant>
      <vt:variant>
        <vt:lpwstr>mailto:info@realopn.jp</vt:lpwstr>
      </vt:variant>
      <vt:variant>
        <vt:lpwstr/>
      </vt:variant>
      <vt:variant>
        <vt:i4>5963834</vt:i4>
      </vt:variant>
      <vt:variant>
        <vt:i4>0</vt:i4>
      </vt:variant>
      <vt:variant>
        <vt:i4>0</vt:i4>
      </vt:variant>
      <vt:variant>
        <vt:i4>5</vt:i4>
      </vt:variant>
      <vt:variant>
        <vt:lpwstr>http://realopn.jp/prep_page7.htm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</dc:creator>
  <cp:lastModifiedBy>伊勢 美里</cp:lastModifiedBy>
  <cp:revision>34</cp:revision>
  <cp:lastPrinted>2009-05-23T00:17:00Z</cp:lastPrinted>
  <dcterms:created xsi:type="dcterms:W3CDTF">2020-06-12T11:40:00Z</dcterms:created>
  <dcterms:modified xsi:type="dcterms:W3CDTF">2022-06-03T00:51:00Z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10.0.2025</vt:lpwstr>
  </property>
</Properties>
</file>